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9102" w14:textId="77777777" w:rsidR="009B0DF1" w:rsidRDefault="009B0DF1">
      <w:pPr>
        <w:rPr>
          <w:b/>
          <w:sz w:val="22"/>
        </w:rPr>
      </w:pPr>
    </w:p>
    <w:p w14:paraId="0DF69103" w14:textId="77777777" w:rsidR="009B0DF1" w:rsidRDefault="00841CE2" w:rsidP="00841CE2">
      <w:pPr>
        <w:tabs>
          <w:tab w:val="left" w:pos="5040"/>
        </w:tabs>
        <w:rPr>
          <w:b/>
        </w:rPr>
      </w:pPr>
      <w:r>
        <w:rPr>
          <w:b/>
        </w:rPr>
        <w:tab/>
        <w:t>D</w:t>
      </w:r>
      <w:r w:rsidR="009B0DF1">
        <w:rPr>
          <w:b/>
        </w:rPr>
        <w:t xml:space="preserve">ATE: </w:t>
      </w:r>
    </w:p>
    <w:p w14:paraId="0DF69104" w14:textId="77777777" w:rsidR="009B0DF1" w:rsidRDefault="009B0DF1"/>
    <w:p w14:paraId="0DF69105" w14:textId="661C977A" w:rsidR="009B0DF1" w:rsidRDefault="009B0DF1" w:rsidP="00841CE2">
      <w:pPr>
        <w:tabs>
          <w:tab w:val="left" w:pos="5040"/>
        </w:tabs>
      </w:pPr>
      <w:r>
        <w:rPr>
          <w:b/>
        </w:rPr>
        <w:t>TO:</w:t>
      </w:r>
      <w:r>
        <w:t xml:space="preserve"> District Engineer</w:t>
      </w:r>
      <w:r>
        <w:tab/>
      </w:r>
      <w:r w:rsidR="008E6CA8">
        <w:rPr>
          <w:b/>
        </w:rPr>
        <w:t>PRIMARY C</w:t>
      </w:r>
      <w:r>
        <w:rPr>
          <w:b/>
        </w:rPr>
        <w:t>OUNTY:</w:t>
      </w:r>
      <w:r>
        <w:t xml:space="preserve"> </w:t>
      </w:r>
    </w:p>
    <w:p w14:paraId="0DF69106" w14:textId="77777777" w:rsidR="009B0DF1" w:rsidRDefault="009B0DF1"/>
    <w:p w14:paraId="0DF69107" w14:textId="09A62DC8" w:rsidR="009B0DF1" w:rsidRDefault="009B0DF1" w:rsidP="00841CE2">
      <w:pPr>
        <w:tabs>
          <w:tab w:val="left" w:pos="5040"/>
        </w:tabs>
      </w:pPr>
      <w:r>
        <w:rPr>
          <w:b/>
        </w:rPr>
        <w:t>FROM:</w:t>
      </w:r>
      <w:r>
        <w:t xml:space="preserve"> Office of Design</w:t>
      </w:r>
      <w:r>
        <w:tab/>
      </w:r>
      <w:r w:rsidR="006F2031">
        <w:rPr>
          <w:b/>
        </w:rPr>
        <w:t>PHASE #</w:t>
      </w:r>
      <w:r>
        <w:rPr>
          <w:b/>
        </w:rPr>
        <w:t>:</w:t>
      </w:r>
      <w:r>
        <w:t xml:space="preserve"> </w:t>
      </w:r>
    </w:p>
    <w:p w14:paraId="0DF69108" w14:textId="77777777" w:rsidR="009B0DF1" w:rsidRDefault="009B0DF1"/>
    <w:p w14:paraId="0DF69109" w14:textId="0A37BEA5" w:rsidR="009B0DF1" w:rsidRDefault="006F2031" w:rsidP="00841CE2">
      <w:pPr>
        <w:tabs>
          <w:tab w:val="left" w:pos="5040"/>
        </w:tabs>
      </w:pPr>
      <w:r>
        <w:rPr>
          <w:b/>
        </w:rPr>
        <w:t xml:space="preserve">BID </w:t>
      </w:r>
      <w:r w:rsidR="009B0DF1">
        <w:rPr>
          <w:b/>
        </w:rPr>
        <w:t>LETTING DATE:</w:t>
      </w:r>
      <w:r w:rsidR="009B0DF1">
        <w:tab/>
      </w:r>
      <w:r>
        <w:rPr>
          <w:b/>
        </w:rPr>
        <w:t>WORK CODE</w:t>
      </w:r>
      <w:r w:rsidR="009B0DF1">
        <w:rPr>
          <w:b/>
        </w:rPr>
        <w:t>:</w:t>
      </w:r>
      <w:r w:rsidR="009B0DF1">
        <w:t xml:space="preserve"> </w:t>
      </w:r>
    </w:p>
    <w:p w14:paraId="0DF6910A" w14:textId="77777777" w:rsidR="009B0DF1" w:rsidRDefault="009B0DF1" w:rsidP="00841CE2"/>
    <w:p w14:paraId="0DF6910B" w14:textId="77777777" w:rsidR="009B0DF1" w:rsidRDefault="009B0DF1"/>
    <w:p w14:paraId="0DF6910C" w14:textId="77777777" w:rsidR="009B0DF1" w:rsidRDefault="009B0DF1">
      <w:r>
        <w:t>The following sheets have been revised or added for this project:</w:t>
      </w:r>
    </w:p>
    <w:p w14:paraId="0DF6910D" w14:textId="77777777" w:rsidR="009B0DF1" w:rsidRDefault="009B0DF1"/>
    <w:p w14:paraId="0DF6910E" w14:textId="77777777" w:rsidR="009B0DF1" w:rsidRDefault="009B0DF1">
      <w:r>
        <w:t>See sheet A.0? for a description and signature blocks for the revisions.</w:t>
      </w:r>
    </w:p>
    <w:p w14:paraId="0DF6910F" w14:textId="77777777" w:rsidR="009B0DF1" w:rsidRDefault="009B0DF1"/>
    <w:p w14:paraId="0DF69110" w14:textId="77777777" w:rsidR="009B0DF1" w:rsidRDefault="009B0DF1">
      <w:pPr>
        <w:pStyle w:val="Header"/>
        <w:tabs>
          <w:tab w:val="clear" w:pos="4320"/>
          <w:tab w:val="clear" w:pos="8640"/>
        </w:tabs>
      </w:pPr>
    </w:p>
    <w:p w14:paraId="0DF69111" w14:textId="77777777" w:rsidR="009B0DF1" w:rsidRDefault="009B0DF1">
      <w:pPr>
        <w:tabs>
          <w:tab w:val="left" w:pos="720"/>
          <w:tab w:val="left" w:pos="8496"/>
        </w:tabs>
      </w:pPr>
      <w:r>
        <w:t>cc:</w:t>
      </w:r>
      <w:r>
        <w:tab/>
        <w:t>Mi</w:t>
      </w:r>
      <w:r w:rsidR="00532CD8">
        <w:t>chael</w:t>
      </w:r>
      <w:r>
        <w:t xml:space="preserve"> Kennerly --Design Engineer </w:t>
      </w:r>
    </w:p>
    <w:p w14:paraId="0DF69112" w14:textId="77777777" w:rsidR="009B0DF1" w:rsidRDefault="009B0DF1">
      <w:pPr>
        <w:tabs>
          <w:tab w:val="left" w:pos="720"/>
          <w:tab w:val="left" w:pos="8496"/>
        </w:tabs>
      </w:pPr>
      <w:r>
        <w:tab/>
      </w:r>
      <w:r w:rsidR="00934394">
        <w:t>Kent Nicholson</w:t>
      </w:r>
      <w:r w:rsidR="00A131B5">
        <w:t xml:space="preserve"> </w:t>
      </w:r>
      <w:r>
        <w:t>--Assistant Design Engineer</w:t>
      </w:r>
      <w:r w:rsidR="0085709E">
        <w:t xml:space="preserve"> </w:t>
      </w:r>
    </w:p>
    <w:p w14:paraId="0DF69113" w14:textId="77777777" w:rsidR="009B0DF1" w:rsidRDefault="009B0DF1">
      <w:pPr>
        <w:tabs>
          <w:tab w:val="left" w:pos="720"/>
          <w:tab w:val="left" w:pos="8496"/>
        </w:tabs>
      </w:pPr>
      <w:r>
        <w:tab/>
      </w:r>
      <w:r w:rsidR="001F774F">
        <w:t>James Nelson</w:t>
      </w:r>
      <w:r>
        <w:t xml:space="preserve"> --Office of Bridges and Structures</w:t>
      </w:r>
    </w:p>
    <w:p w14:paraId="0DF69114" w14:textId="77777777" w:rsidR="009B0DF1" w:rsidRDefault="009B0DF1">
      <w:pPr>
        <w:tabs>
          <w:tab w:val="left" w:pos="720"/>
          <w:tab w:val="left" w:pos="8496"/>
        </w:tabs>
      </w:pPr>
      <w:r>
        <w:tab/>
      </w:r>
      <w:r w:rsidR="00934394">
        <w:t>Wes Musgrove</w:t>
      </w:r>
      <w:r>
        <w:t>--Office of Materials</w:t>
      </w:r>
      <w:r w:rsidR="0085709E">
        <w:t xml:space="preserve"> </w:t>
      </w:r>
      <w:r w:rsidR="00653BD8">
        <w:t xml:space="preserve">&amp; </w:t>
      </w:r>
      <w:r w:rsidR="0081366B">
        <w:t>Construction</w:t>
      </w:r>
    </w:p>
    <w:p w14:paraId="0DF69115" w14:textId="77777777" w:rsidR="0085709E" w:rsidRDefault="009B0DF1" w:rsidP="0085709E">
      <w:r>
        <w:tab/>
        <w:t>Name --Assistant District Engineer</w:t>
      </w:r>
      <w:r w:rsidR="0085709E">
        <w:t xml:space="preserve"> </w:t>
      </w:r>
    </w:p>
    <w:p w14:paraId="0DF69116" w14:textId="77777777" w:rsidR="009B0DF1" w:rsidRDefault="009B0DF1">
      <w:pPr>
        <w:tabs>
          <w:tab w:val="left" w:pos="720"/>
          <w:tab w:val="left" w:pos="8496"/>
        </w:tabs>
      </w:pPr>
      <w:r>
        <w:tab/>
        <w:t>Name --</w:t>
      </w:r>
      <w:bookmarkStart w:id="0" w:name="_Hlk25130922"/>
      <w:r>
        <w:t>Resident Construction Engineer</w:t>
      </w:r>
      <w:bookmarkEnd w:id="0"/>
      <w:r w:rsidR="0085709E">
        <w:t xml:space="preserve"> (</w:t>
      </w:r>
      <w:r w:rsidR="007A6513">
        <w:t xml:space="preserve">email plus </w:t>
      </w:r>
      <w:r w:rsidR="0085709E">
        <w:t>2 full size</w:t>
      </w:r>
      <w:r w:rsidR="007A6513">
        <w:t xml:space="preserve"> copies</w:t>
      </w:r>
      <w:r w:rsidR="0085709E">
        <w:t>)</w:t>
      </w:r>
      <w:r w:rsidR="00782067">
        <w:t xml:space="preserve"> </w:t>
      </w:r>
    </w:p>
    <w:p w14:paraId="0DF69117" w14:textId="1D59A802" w:rsidR="009B0DF1" w:rsidRDefault="009B0DF1">
      <w:pPr>
        <w:tabs>
          <w:tab w:val="left" w:pos="720"/>
          <w:tab w:val="left" w:pos="8496"/>
        </w:tabs>
      </w:pPr>
      <w:r>
        <w:tab/>
      </w:r>
      <w:r w:rsidR="007A207D">
        <w:t>Karen Bobo</w:t>
      </w:r>
      <w:r>
        <w:t xml:space="preserve"> </w:t>
      </w:r>
      <w:r w:rsidR="0085709E">
        <w:t>–</w:t>
      </w:r>
      <w:r w:rsidR="00ED655D">
        <w:t xml:space="preserve"> </w:t>
      </w:r>
      <w:r>
        <w:t>FHWA</w:t>
      </w:r>
      <w:r w:rsidR="0085709E">
        <w:t xml:space="preserve"> </w:t>
      </w:r>
    </w:p>
    <w:p w14:paraId="0DF69118" w14:textId="77777777" w:rsidR="00C263D4" w:rsidRDefault="00F35C2B" w:rsidP="00841CE2">
      <w:pPr>
        <w:tabs>
          <w:tab w:val="left" w:pos="720"/>
          <w:tab w:val="left" w:pos="8496"/>
        </w:tabs>
        <w:rPr>
          <w:rFonts w:ascii="Arial" w:hAnsi="Arial" w:cs="Arial"/>
        </w:rPr>
      </w:pPr>
      <w:r>
        <w:tab/>
        <w:t>Original</w:t>
      </w:r>
      <w:r>
        <w:rPr>
          <w:rFonts w:ascii="Arial" w:hAnsi="Arial" w:cs="Arial"/>
        </w:rPr>
        <w:t xml:space="preserve"> </w:t>
      </w:r>
      <w:r>
        <w:t>--</w:t>
      </w:r>
      <w:r w:rsidR="0009557D">
        <w:rPr>
          <w:rFonts w:ascii="Arial" w:hAnsi="Arial" w:cs="Arial"/>
        </w:rPr>
        <w:t>W:\Oper</w:t>
      </w:r>
      <w:r>
        <w:rPr>
          <w:rFonts w:ascii="Arial" w:hAnsi="Arial" w:cs="Arial"/>
        </w:rPr>
        <w:t>ationsFinance\DocumentServices\Oce\Plan Revisions</w:t>
      </w:r>
    </w:p>
    <w:p w14:paraId="0DF69119" w14:textId="77777777" w:rsidR="00C263D4" w:rsidRDefault="00C263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EF89AE" w14:textId="77777777" w:rsidR="00D4336D" w:rsidRPr="00D4336D" w:rsidRDefault="00D4336D" w:rsidP="00D4336D">
      <w:pPr>
        <w:tabs>
          <w:tab w:val="left" w:pos="2160"/>
          <w:tab w:val="left" w:pos="5040"/>
          <w:tab w:val="left" w:pos="7920"/>
        </w:tabs>
        <w:jc w:val="both"/>
        <w:rPr>
          <w:b/>
          <w:color w:val="FF0000"/>
          <w:sz w:val="24"/>
          <w:szCs w:val="24"/>
        </w:rPr>
      </w:pPr>
      <w:r w:rsidRPr="00D4336D">
        <w:rPr>
          <w:b/>
          <w:color w:val="FF0000"/>
          <w:sz w:val="24"/>
          <w:szCs w:val="24"/>
        </w:rPr>
        <w:lastRenderedPageBreak/>
        <w:t>District Engineer:</w:t>
      </w:r>
    </w:p>
    <w:p w14:paraId="0981A5FD" w14:textId="77777777" w:rsidR="00D4336D" w:rsidRPr="00733EA5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33EA5">
        <w:rPr>
          <w:rFonts w:ascii="Arial" w:hAnsi="Arial" w:cs="Arial"/>
        </w:rPr>
        <w:t>District 1 -</w:t>
      </w:r>
      <w:r w:rsidRPr="00733EA5">
        <w:rPr>
          <w:rFonts w:ascii="Arial" w:hAnsi="Arial" w:cs="Arial"/>
        </w:rPr>
        <w:tab/>
      </w:r>
      <w:r w:rsidRPr="007C4C4E">
        <w:rPr>
          <w:rFonts w:ascii="Arial" w:hAnsi="Arial" w:cs="Arial"/>
        </w:rPr>
        <w:t>Gustafson, Tony</w:t>
      </w:r>
      <w:r>
        <w:rPr>
          <w:rFonts w:ascii="Arial" w:hAnsi="Arial" w:cs="Arial"/>
        </w:rPr>
        <w:t>;</w:t>
      </w:r>
    </w:p>
    <w:p w14:paraId="4DC9A337" w14:textId="77777777" w:rsidR="00D4336D" w:rsidRPr="00733EA5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33EA5">
        <w:rPr>
          <w:rFonts w:ascii="Arial" w:hAnsi="Arial" w:cs="Arial"/>
        </w:rPr>
        <w:t>District 2 -</w:t>
      </w:r>
      <w:r w:rsidRPr="00733EA5">
        <w:rPr>
          <w:rFonts w:ascii="Arial" w:hAnsi="Arial" w:cs="Arial"/>
        </w:rPr>
        <w:tab/>
        <w:t>Ranney, Ejon;</w:t>
      </w:r>
    </w:p>
    <w:p w14:paraId="4B8759AF" w14:textId="77777777" w:rsidR="00D4336D" w:rsidRPr="00733EA5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33EA5">
        <w:rPr>
          <w:rFonts w:ascii="Arial" w:hAnsi="Arial" w:cs="Arial"/>
        </w:rPr>
        <w:t>District 3 -</w:t>
      </w:r>
      <w:r w:rsidRPr="00733EA5">
        <w:rPr>
          <w:rFonts w:ascii="Arial" w:hAnsi="Arial" w:cs="Arial"/>
        </w:rPr>
        <w:tab/>
        <w:t>Lazarowicz, Tony;</w:t>
      </w:r>
    </w:p>
    <w:p w14:paraId="22886D36" w14:textId="77777777" w:rsidR="00D4336D" w:rsidRPr="00733EA5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33EA5">
        <w:rPr>
          <w:rFonts w:ascii="Arial" w:hAnsi="Arial" w:cs="Arial"/>
        </w:rPr>
        <w:t>District 4 -</w:t>
      </w:r>
      <w:r w:rsidRPr="00733EA5">
        <w:rPr>
          <w:rFonts w:ascii="Arial" w:hAnsi="Arial" w:cs="Arial"/>
        </w:rPr>
        <w:tab/>
        <w:t>Schram, Scott;</w:t>
      </w:r>
    </w:p>
    <w:p w14:paraId="66D273E7" w14:textId="77777777" w:rsidR="00D4336D" w:rsidRPr="00733EA5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33EA5">
        <w:rPr>
          <w:rFonts w:ascii="Arial" w:hAnsi="Arial" w:cs="Arial"/>
        </w:rPr>
        <w:t>District 5 -</w:t>
      </w:r>
      <w:r w:rsidRPr="00733EA5">
        <w:rPr>
          <w:rFonts w:ascii="Arial" w:hAnsi="Arial" w:cs="Arial"/>
        </w:rPr>
        <w:tab/>
      </w:r>
      <w:r>
        <w:rPr>
          <w:rFonts w:ascii="Arial" w:hAnsi="Arial" w:cs="Arial"/>
        </w:rPr>
        <w:t>Younie, Bob</w:t>
      </w:r>
      <w:r w:rsidRPr="00733EA5">
        <w:rPr>
          <w:rFonts w:ascii="Arial" w:hAnsi="Arial" w:cs="Arial"/>
        </w:rPr>
        <w:t>;</w:t>
      </w:r>
    </w:p>
    <w:p w14:paraId="0DF69121" w14:textId="32B5431B" w:rsidR="00C263D4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33EA5">
        <w:rPr>
          <w:rFonts w:ascii="Arial" w:hAnsi="Arial" w:cs="Arial"/>
        </w:rPr>
        <w:t>District 6 -</w:t>
      </w:r>
      <w:r w:rsidRPr="00733EA5">
        <w:rPr>
          <w:rFonts w:ascii="Arial" w:hAnsi="Arial" w:cs="Arial"/>
        </w:rPr>
        <w:tab/>
        <w:t>Schnoebelen, Jim</w:t>
      </w:r>
    </w:p>
    <w:p w14:paraId="0DF69122" w14:textId="77777777" w:rsidR="00C263D4" w:rsidRDefault="005A6B48" w:rsidP="00C263D4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532CD8">
        <w:rPr>
          <w:b/>
          <w:sz w:val="24"/>
          <w:szCs w:val="24"/>
        </w:rPr>
        <w:t>cc</w:t>
      </w:r>
      <w:r>
        <w:rPr>
          <w:rFonts w:ascii="Arial" w:hAnsi="Arial" w:cs="Arial"/>
        </w:rPr>
        <w:t>:</w:t>
      </w:r>
    </w:p>
    <w:p w14:paraId="0DF69123" w14:textId="77777777" w:rsidR="005A6B48" w:rsidRDefault="00532CD8" w:rsidP="00C263D4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532CD8">
        <w:rPr>
          <w:rFonts w:ascii="Arial" w:hAnsi="Arial" w:cs="Arial"/>
        </w:rPr>
        <w:t>Kennerly, Michael; Nicholson, Kent; Nelson, James S; Musgrove, Wes</w:t>
      </w:r>
      <w:r>
        <w:rPr>
          <w:rFonts w:ascii="Arial" w:hAnsi="Arial" w:cs="Arial"/>
        </w:rPr>
        <w:t>; Bobo, Karen;</w:t>
      </w:r>
    </w:p>
    <w:p w14:paraId="0DF69124" w14:textId="77777777" w:rsidR="00532CD8" w:rsidRDefault="00532CD8" w:rsidP="00C263D4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</w:p>
    <w:p w14:paraId="2AF18C62" w14:textId="77777777" w:rsidR="00D4336D" w:rsidRPr="00D4336D" w:rsidRDefault="00D4336D" w:rsidP="00D4336D">
      <w:pPr>
        <w:tabs>
          <w:tab w:val="left" w:pos="2160"/>
          <w:tab w:val="left" w:pos="5040"/>
          <w:tab w:val="left" w:pos="7920"/>
        </w:tabs>
        <w:jc w:val="both"/>
        <w:rPr>
          <w:b/>
          <w:color w:val="FF0000"/>
          <w:sz w:val="24"/>
          <w:szCs w:val="24"/>
        </w:rPr>
      </w:pPr>
      <w:r w:rsidRPr="00D4336D">
        <w:rPr>
          <w:b/>
          <w:color w:val="FF0000"/>
          <w:sz w:val="24"/>
          <w:szCs w:val="24"/>
        </w:rPr>
        <w:t>Assistant District Engineer:</w:t>
      </w:r>
    </w:p>
    <w:p w14:paraId="0FA351D0" w14:textId="77777777" w:rsidR="00D4336D" w:rsidRPr="007C4C4E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C4C4E">
        <w:rPr>
          <w:rFonts w:ascii="Arial" w:hAnsi="Arial" w:cs="Arial"/>
        </w:rPr>
        <w:t>District 1 -</w:t>
      </w:r>
      <w:r w:rsidRPr="007C4C4E">
        <w:rPr>
          <w:rFonts w:ascii="Arial" w:hAnsi="Arial" w:cs="Arial"/>
        </w:rPr>
        <w:tab/>
      </w:r>
      <w:r w:rsidRPr="00910C43">
        <w:rPr>
          <w:rFonts w:ascii="Arial" w:hAnsi="Arial" w:cs="Arial"/>
        </w:rPr>
        <w:t>Smyth, Allison</w:t>
      </w:r>
      <w:r w:rsidRPr="007C4C4E">
        <w:rPr>
          <w:rFonts w:ascii="Arial" w:hAnsi="Arial" w:cs="Arial"/>
        </w:rPr>
        <w:t>;</w:t>
      </w:r>
    </w:p>
    <w:p w14:paraId="0786539C" w14:textId="77777777" w:rsidR="00D4336D" w:rsidRPr="007C4C4E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C4C4E">
        <w:rPr>
          <w:rFonts w:ascii="Arial" w:hAnsi="Arial" w:cs="Arial"/>
        </w:rPr>
        <w:t>District 2 -</w:t>
      </w:r>
      <w:r w:rsidRPr="007C4C4E">
        <w:rPr>
          <w:rFonts w:ascii="Arial" w:hAnsi="Arial" w:cs="Arial"/>
        </w:rPr>
        <w:tab/>
        <w:t>Humpal, Nickolas;</w:t>
      </w:r>
    </w:p>
    <w:p w14:paraId="4742403E" w14:textId="77777777" w:rsidR="00D4336D" w:rsidRPr="007C4C4E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C4C4E">
        <w:rPr>
          <w:rFonts w:ascii="Arial" w:hAnsi="Arial" w:cs="Arial"/>
        </w:rPr>
        <w:t>District 3 -</w:t>
      </w:r>
      <w:r w:rsidRPr="007C4C4E">
        <w:rPr>
          <w:rFonts w:ascii="Arial" w:hAnsi="Arial" w:cs="Arial"/>
        </w:rPr>
        <w:tab/>
        <w:t>Tymkowicz, Shane;</w:t>
      </w:r>
    </w:p>
    <w:p w14:paraId="53A769AE" w14:textId="77777777" w:rsidR="00D4336D" w:rsidRPr="007C4C4E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C4C4E">
        <w:rPr>
          <w:rFonts w:ascii="Arial" w:hAnsi="Arial" w:cs="Arial"/>
        </w:rPr>
        <w:t>District 4 -</w:t>
      </w:r>
      <w:r w:rsidRPr="007C4C4E">
        <w:rPr>
          <w:rFonts w:ascii="Arial" w:hAnsi="Arial" w:cs="Arial"/>
        </w:rPr>
        <w:tab/>
        <w:t>Mayberry, Wes;</w:t>
      </w:r>
    </w:p>
    <w:p w14:paraId="588E2C46" w14:textId="0ADDA6DA" w:rsidR="00D4336D" w:rsidRPr="007C4C4E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C4C4E">
        <w:rPr>
          <w:rFonts w:ascii="Arial" w:hAnsi="Arial" w:cs="Arial"/>
        </w:rPr>
        <w:t>District 5 -</w:t>
      </w:r>
      <w:r w:rsidRPr="007C4C4E">
        <w:rPr>
          <w:rFonts w:ascii="Arial" w:hAnsi="Arial" w:cs="Arial"/>
        </w:rPr>
        <w:tab/>
      </w:r>
      <w:r>
        <w:rPr>
          <w:rFonts w:ascii="Arial" w:hAnsi="Arial" w:cs="Arial"/>
        </w:rPr>
        <w:t>McElme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l, Steven</w:t>
      </w:r>
      <w:r w:rsidRPr="007C4C4E">
        <w:rPr>
          <w:rFonts w:ascii="Arial" w:hAnsi="Arial" w:cs="Arial"/>
        </w:rPr>
        <w:t>;</w:t>
      </w:r>
    </w:p>
    <w:p w14:paraId="61456121" w14:textId="77777777" w:rsidR="00D4336D" w:rsidRDefault="00D4336D" w:rsidP="00D4336D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C4C4E">
        <w:rPr>
          <w:rFonts w:ascii="Arial" w:hAnsi="Arial" w:cs="Arial"/>
        </w:rPr>
        <w:t>District 6 -</w:t>
      </w:r>
      <w:r w:rsidRPr="007C4C4E">
        <w:rPr>
          <w:rFonts w:ascii="Arial" w:hAnsi="Arial" w:cs="Arial"/>
        </w:rPr>
        <w:tab/>
      </w:r>
      <w:r w:rsidRPr="003C624B">
        <w:rPr>
          <w:rFonts w:ascii="Arial" w:hAnsi="Arial" w:cs="Arial"/>
        </w:rPr>
        <w:t>Tibodeau, Jesse</w:t>
      </w:r>
      <w:r>
        <w:rPr>
          <w:rFonts w:ascii="Arial" w:hAnsi="Arial" w:cs="Arial"/>
        </w:rPr>
        <w:t>;</w:t>
      </w:r>
    </w:p>
    <w:p w14:paraId="0DF6912C" w14:textId="77777777" w:rsidR="00532CD8" w:rsidRDefault="00532CD8" w:rsidP="00C263D4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</w:p>
    <w:p w14:paraId="0DF6912D" w14:textId="77777777" w:rsidR="00532CD8" w:rsidRPr="00532CD8" w:rsidRDefault="00532CD8" w:rsidP="00532CD8">
      <w:pPr>
        <w:tabs>
          <w:tab w:val="left" w:pos="2160"/>
          <w:tab w:val="left" w:pos="5040"/>
          <w:tab w:val="left" w:pos="7920"/>
        </w:tabs>
        <w:jc w:val="both"/>
        <w:rPr>
          <w:color w:val="FF0000"/>
          <w:sz w:val="24"/>
          <w:szCs w:val="24"/>
        </w:rPr>
      </w:pPr>
      <w:r w:rsidRPr="00532CD8">
        <w:rPr>
          <w:b/>
          <w:color w:val="FF0000"/>
          <w:sz w:val="24"/>
          <w:szCs w:val="24"/>
        </w:rPr>
        <w:t>Resident Construction Engineer</w:t>
      </w:r>
      <w:r w:rsidR="000C5A4A">
        <w:rPr>
          <w:b/>
          <w:color w:val="FF0000"/>
          <w:sz w:val="24"/>
          <w:szCs w:val="24"/>
        </w:rPr>
        <w:t>s</w:t>
      </w:r>
      <w:r w:rsidRPr="00532CD8">
        <w:rPr>
          <w:color w:val="FF0000"/>
          <w:sz w:val="24"/>
          <w:szCs w:val="24"/>
        </w:rPr>
        <w:t>:</w:t>
      </w:r>
    </w:p>
    <w:p w14:paraId="0DF6912E" w14:textId="273F6BB0" w:rsidR="00532CD8" w:rsidRPr="00532CD8" w:rsidRDefault="00532CD8" w:rsidP="00532CD8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532CD8">
        <w:rPr>
          <w:rFonts w:ascii="Arial" w:hAnsi="Arial" w:cs="Arial"/>
        </w:rPr>
        <w:t>District 1 -</w:t>
      </w:r>
      <w:r w:rsidRPr="00532CD8">
        <w:rPr>
          <w:rFonts w:ascii="Arial" w:hAnsi="Arial" w:cs="Arial"/>
        </w:rPr>
        <w:tab/>
      </w:r>
      <w:r w:rsidR="00CF5B2C">
        <w:rPr>
          <w:rFonts w:ascii="Arial" w:hAnsi="Arial" w:cs="Arial"/>
        </w:rPr>
        <w:t>Meyer, Brian</w:t>
      </w:r>
      <w:r w:rsidRPr="00532CD8">
        <w:rPr>
          <w:rFonts w:ascii="Arial" w:hAnsi="Arial" w:cs="Arial"/>
        </w:rPr>
        <w:t>;</w:t>
      </w:r>
      <w:r w:rsidR="00860A6F">
        <w:rPr>
          <w:rFonts w:ascii="Arial" w:hAnsi="Arial" w:cs="Arial"/>
        </w:rPr>
        <w:t xml:space="preserve"> </w:t>
      </w:r>
      <w:r w:rsidR="00860A6F" w:rsidRPr="00860A6F">
        <w:rPr>
          <w:rFonts w:ascii="Arial" w:hAnsi="Arial" w:cs="Arial"/>
        </w:rPr>
        <w:t>Hoskins, Jenny</w:t>
      </w:r>
      <w:r w:rsidR="00860A6F">
        <w:rPr>
          <w:rFonts w:ascii="Arial" w:hAnsi="Arial" w:cs="Arial"/>
        </w:rPr>
        <w:t xml:space="preserve">; </w:t>
      </w:r>
      <w:r w:rsidR="00860A6F" w:rsidRPr="00860A6F">
        <w:rPr>
          <w:rFonts w:ascii="Arial" w:hAnsi="Arial" w:cs="Arial"/>
        </w:rPr>
        <w:t>Skogerboe, Dustin</w:t>
      </w:r>
      <w:r w:rsidR="00860A6F">
        <w:rPr>
          <w:rFonts w:ascii="Arial" w:hAnsi="Arial" w:cs="Arial"/>
        </w:rPr>
        <w:t>;</w:t>
      </w:r>
    </w:p>
    <w:p w14:paraId="0DF6912F" w14:textId="6964F6E8" w:rsidR="00532CD8" w:rsidRPr="00532CD8" w:rsidRDefault="00532CD8" w:rsidP="00532CD8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532CD8">
        <w:rPr>
          <w:rFonts w:ascii="Arial" w:hAnsi="Arial" w:cs="Arial"/>
        </w:rPr>
        <w:t>District 2 -</w:t>
      </w:r>
      <w:r w:rsidRPr="00532CD8">
        <w:rPr>
          <w:rFonts w:ascii="Arial" w:hAnsi="Arial" w:cs="Arial"/>
        </w:rPr>
        <w:tab/>
      </w:r>
      <w:r w:rsidR="00860A6F" w:rsidRPr="00860A6F">
        <w:rPr>
          <w:rFonts w:ascii="Arial" w:hAnsi="Arial" w:cs="Arial"/>
        </w:rPr>
        <w:t>Howe, Kenneth</w:t>
      </w:r>
      <w:r w:rsidRPr="00532CD8">
        <w:rPr>
          <w:rFonts w:ascii="Arial" w:hAnsi="Arial" w:cs="Arial"/>
        </w:rPr>
        <w:t>;</w:t>
      </w:r>
      <w:r w:rsidR="00CF5B2C">
        <w:rPr>
          <w:rFonts w:ascii="Arial" w:hAnsi="Arial" w:cs="Arial"/>
        </w:rPr>
        <w:t xml:space="preserve"> Loecher, Ron;</w:t>
      </w:r>
    </w:p>
    <w:p w14:paraId="0DF69130" w14:textId="42D36014" w:rsidR="00532CD8" w:rsidRPr="00532CD8" w:rsidRDefault="00532CD8" w:rsidP="00532CD8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532CD8">
        <w:rPr>
          <w:rFonts w:ascii="Arial" w:hAnsi="Arial" w:cs="Arial"/>
        </w:rPr>
        <w:t>District 3 -</w:t>
      </w:r>
      <w:r w:rsidRPr="00532CD8">
        <w:rPr>
          <w:rFonts w:ascii="Arial" w:hAnsi="Arial" w:cs="Arial"/>
        </w:rPr>
        <w:tab/>
      </w:r>
      <w:r w:rsidR="00860A6F" w:rsidRPr="00860A6F">
        <w:rPr>
          <w:rFonts w:ascii="Arial" w:hAnsi="Arial" w:cs="Arial"/>
        </w:rPr>
        <w:t>Herbst, Dean</w:t>
      </w:r>
      <w:r w:rsidRPr="00532CD8">
        <w:rPr>
          <w:rFonts w:ascii="Arial" w:hAnsi="Arial" w:cs="Arial"/>
        </w:rPr>
        <w:t>;</w:t>
      </w:r>
      <w:r w:rsidR="00CF5B2C">
        <w:rPr>
          <w:rFonts w:ascii="Arial" w:hAnsi="Arial" w:cs="Arial"/>
        </w:rPr>
        <w:t xml:space="preserve"> Johnson, Kirk;</w:t>
      </w:r>
    </w:p>
    <w:p w14:paraId="0DF69131" w14:textId="5549BDB3" w:rsidR="00532CD8" w:rsidRPr="00532CD8" w:rsidRDefault="00532CD8" w:rsidP="00532CD8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532CD8">
        <w:rPr>
          <w:rFonts w:ascii="Arial" w:hAnsi="Arial" w:cs="Arial"/>
        </w:rPr>
        <w:t>District 4 -</w:t>
      </w:r>
      <w:r w:rsidRPr="00532CD8">
        <w:rPr>
          <w:rFonts w:ascii="Arial" w:hAnsi="Arial" w:cs="Arial"/>
        </w:rPr>
        <w:tab/>
      </w:r>
      <w:r w:rsidR="00860A6F" w:rsidRPr="00860A6F">
        <w:rPr>
          <w:rFonts w:ascii="Arial" w:hAnsi="Arial" w:cs="Arial"/>
        </w:rPr>
        <w:t>Dorsett, David</w:t>
      </w:r>
      <w:r w:rsidRPr="00532CD8">
        <w:rPr>
          <w:rFonts w:ascii="Arial" w:hAnsi="Arial" w:cs="Arial"/>
        </w:rPr>
        <w:t>;</w:t>
      </w:r>
      <w:r w:rsidR="00860A6F">
        <w:rPr>
          <w:rFonts w:ascii="Arial" w:hAnsi="Arial" w:cs="Arial"/>
        </w:rPr>
        <w:t xml:space="preserve"> </w:t>
      </w:r>
      <w:r w:rsidR="00CF5B2C">
        <w:rPr>
          <w:rFonts w:ascii="Arial" w:hAnsi="Arial" w:cs="Arial"/>
        </w:rPr>
        <w:t>Smith, Brian</w:t>
      </w:r>
      <w:r w:rsidR="00860A6F">
        <w:rPr>
          <w:rFonts w:ascii="Arial" w:hAnsi="Arial" w:cs="Arial"/>
        </w:rPr>
        <w:t>;</w:t>
      </w:r>
    </w:p>
    <w:p w14:paraId="0DF69132" w14:textId="77777777" w:rsidR="00532CD8" w:rsidRPr="00532CD8" w:rsidRDefault="00532CD8" w:rsidP="00532CD8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532CD8">
        <w:rPr>
          <w:rFonts w:ascii="Arial" w:hAnsi="Arial" w:cs="Arial"/>
        </w:rPr>
        <w:t>District 5 -</w:t>
      </w:r>
      <w:r w:rsidRPr="00532CD8">
        <w:rPr>
          <w:rFonts w:ascii="Arial" w:hAnsi="Arial" w:cs="Arial"/>
        </w:rPr>
        <w:tab/>
      </w:r>
      <w:r w:rsidR="00860A6F" w:rsidRPr="00860A6F">
        <w:rPr>
          <w:rFonts w:ascii="Arial" w:hAnsi="Arial" w:cs="Arial"/>
        </w:rPr>
        <w:t>Finarty, Liz</w:t>
      </w:r>
      <w:r w:rsidRPr="00532CD8">
        <w:rPr>
          <w:rFonts w:ascii="Arial" w:hAnsi="Arial" w:cs="Arial"/>
        </w:rPr>
        <w:t>;</w:t>
      </w:r>
      <w:r w:rsidR="00860A6F">
        <w:rPr>
          <w:rFonts w:ascii="Arial" w:hAnsi="Arial" w:cs="Arial"/>
        </w:rPr>
        <w:t xml:space="preserve"> </w:t>
      </w:r>
      <w:r w:rsidR="00860A6F" w:rsidRPr="00860A6F">
        <w:rPr>
          <w:rFonts w:ascii="Arial" w:hAnsi="Arial" w:cs="Arial"/>
        </w:rPr>
        <w:t>Giarmo, Lauren</w:t>
      </w:r>
      <w:r w:rsidR="00860A6F">
        <w:rPr>
          <w:rFonts w:ascii="Arial" w:hAnsi="Arial" w:cs="Arial"/>
        </w:rPr>
        <w:t>;</w:t>
      </w:r>
    </w:p>
    <w:p w14:paraId="0DF69133" w14:textId="6DB184DD" w:rsidR="00532CD8" w:rsidRPr="00532CD8" w:rsidRDefault="00532CD8" w:rsidP="00532CD8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532CD8">
        <w:rPr>
          <w:rFonts w:ascii="Arial" w:hAnsi="Arial" w:cs="Arial"/>
        </w:rPr>
        <w:t>District 6 -</w:t>
      </w:r>
      <w:r w:rsidRPr="00532CD8">
        <w:rPr>
          <w:rFonts w:ascii="Arial" w:hAnsi="Arial" w:cs="Arial"/>
        </w:rPr>
        <w:tab/>
      </w:r>
      <w:r w:rsidR="00CF5B2C">
        <w:rPr>
          <w:rFonts w:ascii="Arial" w:hAnsi="Arial" w:cs="Arial"/>
        </w:rPr>
        <w:t>Neuhaus, Shane</w:t>
      </w:r>
      <w:r w:rsidR="00860A6F" w:rsidRPr="00860A6F">
        <w:rPr>
          <w:rFonts w:ascii="Arial" w:hAnsi="Arial" w:cs="Arial"/>
        </w:rPr>
        <w:t xml:space="preserve">; </w:t>
      </w:r>
      <w:r w:rsidR="00CF5B2C">
        <w:rPr>
          <w:rFonts w:ascii="Arial" w:hAnsi="Arial" w:cs="Arial"/>
        </w:rPr>
        <w:t>Simonson, Adrian</w:t>
      </w:r>
      <w:r w:rsidR="00860A6F" w:rsidRPr="00860A6F">
        <w:rPr>
          <w:rFonts w:ascii="Arial" w:hAnsi="Arial" w:cs="Arial"/>
        </w:rPr>
        <w:t>; Holak, Hugh</w:t>
      </w:r>
      <w:r w:rsidRPr="00532CD8">
        <w:rPr>
          <w:rFonts w:ascii="Arial" w:hAnsi="Arial" w:cs="Arial"/>
        </w:rPr>
        <w:t>;</w:t>
      </w:r>
    </w:p>
    <w:p w14:paraId="0DF69134" w14:textId="77777777" w:rsidR="00532CD8" w:rsidRPr="00C263D4" w:rsidRDefault="00532CD8" w:rsidP="00C263D4">
      <w:pPr>
        <w:tabs>
          <w:tab w:val="left" w:pos="2160"/>
          <w:tab w:val="left" w:pos="5040"/>
          <w:tab w:val="left" w:pos="7920"/>
        </w:tabs>
        <w:jc w:val="both"/>
        <w:rPr>
          <w:rFonts w:ascii="Arial" w:hAnsi="Arial" w:cs="Arial"/>
        </w:rPr>
      </w:pPr>
    </w:p>
    <w:sectPr w:rsidR="00532CD8" w:rsidRPr="00C263D4">
      <w:headerReference w:type="even" r:id="rId6"/>
      <w:footerReference w:type="even" r:id="rId7"/>
      <w:pgSz w:w="12240" w:h="15840" w:code="1"/>
      <w:pgMar w:top="1152" w:right="1440" w:bottom="86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20F31" w14:textId="77777777" w:rsidR="00D26665" w:rsidRDefault="00D26665">
      <w:r>
        <w:separator/>
      </w:r>
    </w:p>
  </w:endnote>
  <w:endnote w:type="continuationSeparator" w:id="0">
    <w:p w14:paraId="28C6A547" w14:textId="77777777" w:rsidR="00D26665" w:rsidRDefault="00D2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6913A" w14:textId="77777777" w:rsidR="00A131B5" w:rsidRDefault="007A6513">
    <w:pPr>
      <w:pStyle w:val="Footer"/>
      <w:tabs>
        <w:tab w:val="clear" w:pos="4320"/>
        <w:tab w:val="clear" w:pos="8640"/>
        <w:tab w:val="right" w:pos="8280"/>
      </w:tabs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DF6913F" wp14:editId="0DF69140">
              <wp:simplePos x="0" y="0"/>
              <wp:positionH relativeFrom="column">
                <wp:posOffset>0</wp:posOffset>
              </wp:positionH>
              <wp:positionV relativeFrom="paragraph">
                <wp:posOffset>-66040</wp:posOffset>
              </wp:positionV>
              <wp:extent cx="57150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91A9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2pt" to="450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" o:allowincell="f" strokeweight="1pt"/>
          </w:pict>
        </mc:Fallback>
      </mc:AlternateContent>
    </w:r>
    <w:r w:rsidR="00A131B5">
      <w:rPr>
        <w:rFonts w:ascii="Arial" w:hAnsi="Arial"/>
        <w:snapToGrid w:val="0"/>
        <w:sz w:val="16"/>
      </w:rPr>
      <w:t xml:space="preserve">Page </w:t>
    </w:r>
    <w:r w:rsidR="00A131B5">
      <w:rPr>
        <w:rFonts w:ascii="Arial" w:hAnsi="Arial"/>
        <w:snapToGrid w:val="0"/>
        <w:sz w:val="16"/>
      </w:rPr>
      <w:fldChar w:fldCharType="begin"/>
    </w:r>
    <w:r w:rsidR="00A131B5">
      <w:rPr>
        <w:rFonts w:ascii="Arial" w:hAnsi="Arial"/>
        <w:snapToGrid w:val="0"/>
        <w:sz w:val="16"/>
      </w:rPr>
      <w:instrText xml:space="preserve"> PAGE </w:instrText>
    </w:r>
    <w:r w:rsidR="00A131B5">
      <w:rPr>
        <w:rFonts w:ascii="Arial" w:hAnsi="Arial"/>
        <w:snapToGrid w:val="0"/>
        <w:sz w:val="16"/>
      </w:rPr>
      <w:fldChar w:fldCharType="separate"/>
    </w:r>
    <w:r w:rsidR="00A131B5">
      <w:rPr>
        <w:rFonts w:ascii="Arial" w:hAnsi="Arial"/>
        <w:noProof/>
        <w:snapToGrid w:val="0"/>
        <w:sz w:val="16"/>
      </w:rPr>
      <w:t>2</w:t>
    </w:r>
    <w:r w:rsidR="00A131B5">
      <w:rPr>
        <w:rFonts w:ascii="Arial" w:hAnsi="Arial"/>
        <w:snapToGrid w:val="0"/>
        <w:sz w:val="16"/>
      </w:rPr>
      <w:fldChar w:fldCharType="end"/>
    </w:r>
    <w:r w:rsidR="00A131B5">
      <w:rPr>
        <w:rFonts w:ascii="Arial" w:hAnsi="Arial"/>
        <w:snapToGrid w:val="0"/>
        <w:sz w:val="16"/>
      </w:rPr>
      <w:t xml:space="preserve"> of </w:t>
    </w:r>
    <w:r w:rsidR="00A131B5">
      <w:rPr>
        <w:rStyle w:val="PageNumber"/>
      </w:rPr>
      <w:fldChar w:fldCharType="begin"/>
    </w:r>
    <w:r w:rsidR="00A131B5">
      <w:rPr>
        <w:rStyle w:val="PageNumber"/>
      </w:rPr>
      <w:instrText xml:space="preserve"> NUMPAGES </w:instrText>
    </w:r>
    <w:r w:rsidR="00A131B5">
      <w:rPr>
        <w:rStyle w:val="PageNumber"/>
      </w:rPr>
      <w:fldChar w:fldCharType="separate"/>
    </w:r>
    <w:r w:rsidR="00782067">
      <w:rPr>
        <w:rStyle w:val="PageNumber"/>
        <w:noProof/>
      </w:rPr>
      <w:t>1</w:t>
    </w:r>
    <w:r w:rsidR="00A131B5">
      <w:rPr>
        <w:rStyle w:val="PageNumber"/>
      </w:rPr>
      <w:fldChar w:fldCharType="end"/>
    </w:r>
    <w:r w:rsidR="00A131B5">
      <w:rPr>
        <w:rFonts w:ascii="Arial" w:hAnsi="Arial"/>
        <w:snapToGrid w:val="0"/>
        <w:sz w:val="16"/>
      </w:rPr>
      <w:tab/>
      <w:t>Page Revised: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8909" w14:textId="77777777" w:rsidR="00D26665" w:rsidRDefault="00D26665">
      <w:r>
        <w:separator/>
      </w:r>
    </w:p>
  </w:footnote>
  <w:footnote w:type="continuationSeparator" w:id="0">
    <w:p w14:paraId="7F3195FC" w14:textId="77777777" w:rsidR="00D26665" w:rsidRDefault="00D2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69139" w14:textId="77777777" w:rsidR="00A131B5" w:rsidRDefault="007A6513">
    <w:pPr>
      <w:pStyle w:val="Header"/>
      <w:tabs>
        <w:tab w:val="clear" w:pos="8640"/>
        <w:tab w:val="right" w:pos="9000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DF6913B" wp14:editId="0DF6913C">
              <wp:simplePos x="0" y="0"/>
              <wp:positionH relativeFrom="column">
                <wp:posOffset>2103120</wp:posOffset>
              </wp:positionH>
              <wp:positionV relativeFrom="paragraph">
                <wp:posOffset>-217170</wp:posOffset>
              </wp:positionV>
              <wp:extent cx="1662430" cy="47625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69141" w14:textId="77777777" w:rsidR="00A131B5" w:rsidRDefault="00A131B5">
                          <w:pPr>
                            <w:pStyle w:val="Heading7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691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5.6pt;margin-top:-17.1pt;width:130.9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" o:allowincell="f" filled="f" fillcolor="yellow" stroked="f">
              <v:textbox inset=",0,0,0">
                <w:txbxContent>
                  <w:p w14:paraId="0DF69141" w14:textId="77777777" w:rsidR="00A131B5" w:rsidRDefault="00A131B5">
                    <w:pPr>
                      <w:pStyle w:val="Heading7"/>
                    </w:pPr>
                    <w:r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DF6913D" wp14:editId="0DF6913E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57150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A3776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" o:allowincell="f" strokeweight="1pt"/>
          </w:pict>
        </mc:Fallback>
      </mc:AlternateContent>
    </w:r>
    <w:r w:rsidR="00A131B5">
      <w:rPr>
        <w:rFonts w:ascii="Arial" w:hAnsi="Arial"/>
        <w:sz w:val="16"/>
      </w:rPr>
      <w:t>Chapter 1</w:t>
    </w:r>
    <w:r w:rsidR="00A131B5">
      <w:rPr>
        <w:rFonts w:ascii="Arial" w:hAnsi="Arial"/>
        <w:sz w:val="16"/>
      </w:rPr>
      <w:sym w:font="Symbol" w:char="F0BE"/>
    </w:r>
    <w:r w:rsidR="00A131B5">
      <w:rPr>
        <w:rFonts w:ascii="Arial" w:hAnsi="Arial"/>
        <w:sz w:val="16"/>
      </w:rPr>
      <w:t>General Information</w:t>
    </w:r>
    <w:r w:rsidR="00A131B5">
      <w:rPr>
        <w:rFonts w:ascii="Arial" w:hAnsi="Arial"/>
        <w:sz w:val="16"/>
      </w:rPr>
      <w:tab/>
    </w:r>
    <w:r w:rsidR="00A131B5">
      <w:rPr>
        <w:rFonts w:ascii="Arial" w:hAnsi="Arial"/>
        <w:sz w:val="16"/>
      </w:rPr>
      <w:tab/>
      <w:t>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067"/>
    <w:rsid w:val="00041646"/>
    <w:rsid w:val="0009557D"/>
    <w:rsid w:val="000C5A4A"/>
    <w:rsid w:val="001F774F"/>
    <w:rsid w:val="0028489D"/>
    <w:rsid w:val="00462B35"/>
    <w:rsid w:val="00532CD8"/>
    <w:rsid w:val="005A6B48"/>
    <w:rsid w:val="00653BD8"/>
    <w:rsid w:val="006F2031"/>
    <w:rsid w:val="007524D1"/>
    <w:rsid w:val="00782067"/>
    <w:rsid w:val="007A207D"/>
    <w:rsid w:val="007A6513"/>
    <w:rsid w:val="0081366B"/>
    <w:rsid w:val="00841CE2"/>
    <w:rsid w:val="0085709E"/>
    <w:rsid w:val="00860A6F"/>
    <w:rsid w:val="0086749B"/>
    <w:rsid w:val="0088189F"/>
    <w:rsid w:val="008E6CA8"/>
    <w:rsid w:val="008F26D4"/>
    <w:rsid w:val="00934394"/>
    <w:rsid w:val="009B0DF1"/>
    <w:rsid w:val="00A131B5"/>
    <w:rsid w:val="00AB4583"/>
    <w:rsid w:val="00B44EE4"/>
    <w:rsid w:val="00C263D4"/>
    <w:rsid w:val="00CA2BE3"/>
    <w:rsid w:val="00CF5B2C"/>
    <w:rsid w:val="00D26665"/>
    <w:rsid w:val="00D4336D"/>
    <w:rsid w:val="00DA4B49"/>
    <w:rsid w:val="00DD604A"/>
    <w:rsid w:val="00E65FAB"/>
    <w:rsid w:val="00ED655D"/>
    <w:rsid w:val="00EE5EB8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F69102"/>
  <w15:docId w15:val="{50F92BDF-5D1D-4EE7-A339-EEB09A2A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color w:val="FF0000"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ifie\Documents\New%20Folder%20(2)\Cover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CoverMemo.dot</Template>
  <TotalTime>221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IA Department of Transportation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Maifield, Deanna</dc:creator>
  <cp:lastModifiedBy>Paul, Nick</cp:lastModifiedBy>
  <cp:revision>20</cp:revision>
  <cp:lastPrinted>2001-04-11T10:10:00Z</cp:lastPrinted>
  <dcterms:created xsi:type="dcterms:W3CDTF">2013-01-23T18:12:00Z</dcterms:created>
  <dcterms:modified xsi:type="dcterms:W3CDTF">2021-11-23T21:47:00Z</dcterms:modified>
</cp:coreProperties>
</file>