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81" w:rsidRDefault="00AB5B3E" w:rsidP="00F21AFB">
      <w:pPr>
        <w:pStyle w:val="ChecklistTitle"/>
      </w:pPr>
      <w:r>
        <w:t>ECIP UPDATE CHECKLIST</w:t>
      </w:r>
    </w:p>
    <w:p w:rsidR="00F21AFB" w:rsidRPr="00F21AFB" w:rsidRDefault="00F21AFB" w:rsidP="00F21AFB">
      <w:pPr>
        <w:pStyle w:val="ChecklistTitle"/>
        <w:rPr>
          <w:sz w:val="16"/>
          <w:szCs w:val="16"/>
        </w:rPr>
      </w:pPr>
    </w:p>
    <w:tbl>
      <w:tblPr>
        <w:tblW w:w="135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990"/>
        <w:gridCol w:w="1350"/>
        <w:gridCol w:w="1170"/>
        <w:gridCol w:w="6210"/>
      </w:tblGrid>
      <w:tr w:rsidR="00AB5B3E" w:rsidRPr="00AB5B3E" w:rsidTr="00F21AFB">
        <w:trPr>
          <w:trHeight w:val="405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5B3E" w:rsidRPr="00AB5B3E" w:rsidRDefault="00AB5B3E">
            <w:pPr>
              <w:pStyle w:val="ColumnHeadings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AB5B3E" w:rsidRPr="00AB5B3E" w:rsidRDefault="00AB5B3E">
            <w:pPr>
              <w:pStyle w:val="ColumnHeadings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>Install</w:t>
            </w:r>
          </w:p>
        </w:tc>
        <w:tc>
          <w:tcPr>
            <w:tcW w:w="1350" w:type="dxa"/>
            <w:shd w:val="clear" w:color="auto" w:fill="C0C0C0"/>
            <w:vAlign w:val="bottom"/>
          </w:tcPr>
          <w:p w:rsidR="00AB5B3E" w:rsidRPr="00AB5B3E" w:rsidRDefault="00AB5B3E">
            <w:pPr>
              <w:pStyle w:val="ColumnHeadings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>Maintain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AB5B3E" w:rsidRPr="00AB5B3E" w:rsidRDefault="00AB5B3E">
            <w:pPr>
              <w:pStyle w:val="ColumnHeadings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>Remove</w:t>
            </w:r>
          </w:p>
        </w:tc>
        <w:tc>
          <w:tcPr>
            <w:tcW w:w="6210" w:type="dxa"/>
            <w:shd w:val="clear" w:color="auto" w:fill="C0C0C0"/>
          </w:tcPr>
          <w:p w:rsidR="00AB5B3E" w:rsidRPr="00AB5B3E" w:rsidRDefault="00AB5B3E">
            <w:pPr>
              <w:pStyle w:val="ColumnHeadings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>Location</w:t>
            </w:r>
            <w:r w:rsidR="00F21AFB">
              <w:rPr>
                <w:sz w:val="24"/>
                <w:szCs w:val="24"/>
              </w:rPr>
              <w:t>(s)</w:t>
            </w:r>
            <w:r w:rsidR="008E4C96">
              <w:rPr>
                <w:sz w:val="24"/>
                <w:szCs w:val="24"/>
              </w:rPr>
              <w:t xml:space="preserve"> and Schedule</w:t>
            </w:r>
          </w:p>
        </w:tc>
      </w:tr>
      <w:tr w:rsidR="00AB5B3E" w:rsidRPr="00AB5B3E" w:rsidTr="00F21AFB">
        <w:trPr>
          <w:trHeight w:val="85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3E" w:rsidRPr="00AB5B3E" w:rsidRDefault="00AB5B3E">
            <w:pPr>
              <w:pStyle w:val="Checklist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>Silt Fence</w:t>
            </w:r>
          </w:p>
        </w:tc>
        <w:bookmarkStart w:id="0" w:name="Check2"/>
        <w:tc>
          <w:tcPr>
            <w:tcW w:w="990" w:type="dxa"/>
            <w:tcBorders>
              <w:left w:val="single" w:sz="4" w:space="0" w:color="auto"/>
            </w:tcBorders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7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210" w:type="dxa"/>
          </w:tcPr>
          <w:p w:rsidR="00AB5B3E" w:rsidRPr="00AB5B3E" w:rsidRDefault="00AB5B3E">
            <w:pPr>
              <w:pStyle w:val="ChecklistTitle"/>
              <w:rPr>
                <w:sz w:val="24"/>
                <w:szCs w:val="24"/>
              </w:rPr>
            </w:pPr>
          </w:p>
        </w:tc>
      </w:tr>
      <w:tr w:rsidR="00AB5B3E" w:rsidRPr="00AB5B3E" w:rsidTr="00F21AFB">
        <w:trPr>
          <w:trHeight w:val="85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3E" w:rsidRPr="00AB5B3E" w:rsidRDefault="00AB5B3E">
            <w:pPr>
              <w:pStyle w:val="Checklist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>Silt Fence Ditch Check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7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210" w:type="dxa"/>
          </w:tcPr>
          <w:p w:rsidR="00AB5B3E" w:rsidRPr="00AB5B3E" w:rsidRDefault="00AB5B3E">
            <w:pPr>
              <w:pStyle w:val="ChecklistTitle"/>
              <w:rPr>
                <w:sz w:val="24"/>
                <w:szCs w:val="24"/>
              </w:rPr>
            </w:pPr>
          </w:p>
        </w:tc>
      </w:tr>
      <w:tr w:rsidR="00AB5B3E" w:rsidRPr="00AB5B3E" w:rsidTr="00F21AFB">
        <w:trPr>
          <w:trHeight w:val="85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3E" w:rsidRPr="00AB5B3E" w:rsidRDefault="00AB5B3E" w:rsidP="00AB5B3E">
            <w:pPr>
              <w:pStyle w:val="Checklist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>Perimeter &amp; Slope Sediment Control Device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7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210" w:type="dxa"/>
          </w:tcPr>
          <w:p w:rsidR="00AB5B3E" w:rsidRPr="00AB5B3E" w:rsidRDefault="00AB5B3E">
            <w:pPr>
              <w:pStyle w:val="ChecklistTitle"/>
              <w:rPr>
                <w:sz w:val="24"/>
                <w:szCs w:val="24"/>
              </w:rPr>
            </w:pPr>
          </w:p>
        </w:tc>
      </w:tr>
      <w:tr w:rsidR="00AB5B3E" w:rsidRPr="00AB5B3E" w:rsidTr="00F21AFB">
        <w:trPr>
          <w:trHeight w:val="85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3E" w:rsidRPr="00AB5B3E" w:rsidRDefault="00AB5B3E">
            <w:pPr>
              <w:pStyle w:val="Checklist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>Rock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35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210" w:type="dxa"/>
          </w:tcPr>
          <w:p w:rsidR="00AB5B3E" w:rsidRPr="00AB5B3E" w:rsidRDefault="00AB5B3E">
            <w:pPr>
              <w:pStyle w:val="ChecklistTitle"/>
              <w:rPr>
                <w:sz w:val="24"/>
                <w:szCs w:val="24"/>
              </w:rPr>
            </w:pPr>
          </w:p>
        </w:tc>
      </w:tr>
      <w:tr w:rsidR="00AB5B3E" w:rsidRPr="00AB5B3E" w:rsidTr="00F21AFB">
        <w:trPr>
          <w:trHeight w:val="85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3E" w:rsidRPr="00AB5B3E" w:rsidRDefault="00AB5B3E">
            <w:pPr>
              <w:pStyle w:val="Checklist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>Silt Basin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7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3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210" w:type="dxa"/>
          </w:tcPr>
          <w:p w:rsidR="00AB5B3E" w:rsidRPr="00AB5B3E" w:rsidRDefault="00AB5B3E">
            <w:pPr>
              <w:pStyle w:val="ChecklistTitle"/>
              <w:rPr>
                <w:sz w:val="24"/>
                <w:szCs w:val="24"/>
              </w:rPr>
            </w:pPr>
          </w:p>
        </w:tc>
      </w:tr>
      <w:tr w:rsidR="00F21AFB" w:rsidRPr="00AB5B3E" w:rsidTr="00F21AFB">
        <w:trPr>
          <w:trHeight w:val="85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AFB" w:rsidRPr="00AB5B3E" w:rsidRDefault="00F21AFB" w:rsidP="003C1287">
            <w:pPr>
              <w:pStyle w:val="Checklist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 xml:space="preserve">Stabilizing Seeding </w:t>
            </w:r>
            <w:r>
              <w:rPr>
                <w:sz w:val="24"/>
                <w:szCs w:val="24"/>
              </w:rPr>
              <w:t>&amp;</w:t>
            </w:r>
            <w:r w:rsidRPr="00AB5B3E">
              <w:rPr>
                <w:sz w:val="24"/>
                <w:szCs w:val="24"/>
              </w:rPr>
              <w:t xml:space="preserve"> Mulching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21AFB" w:rsidRPr="00AB5B3E" w:rsidRDefault="00925949" w:rsidP="003C1287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F21AFB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350" w:type="dxa"/>
          </w:tcPr>
          <w:p w:rsidR="00F21AFB" w:rsidRPr="00AB5B3E" w:rsidRDefault="00925949" w:rsidP="003C1287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F21AFB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170" w:type="dxa"/>
          </w:tcPr>
          <w:p w:rsidR="00F21AFB" w:rsidRPr="00AB5B3E" w:rsidRDefault="00925949" w:rsidP="003C1287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F21AFB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210" w:type="dxa"/>
          </w:tcPr>
          <w:p w:rsidR="00F21AFB" w:rsidRPr="00AB5B3E" w:rsidRDefault="00F21AFB" w:rsidP="003C1287">
            <w:pPr>
              <w:pStyle w:val="ChecklistTitle"/>
              <w:rPr>
                <w:sz w:val="24"/>
                <w:szCs w:val="24"/>
              </w:rPr>
            </w:pPr>
          </w:p>
        </w:tc>
      </w:tr>
      <w:tr w:rsidR="00F21AFB" w:rsidRPr="00AB5B3E" w:rsidTr="00F21AFB">
        <w:trPr>
          <w:trHeight w:val="85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AFB" w:rsidRPr="00AB5B3E" w:rsidRDefault="00F21AFB" w:rsidP="003C1287">
            <w:pPr>
              <w:pStyle w:val="Checklist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 xml:space="preserve">Permanent Seeding </w:t>
            </w:r>
            <w:r>
              <w:rPr>
                <w:sz w:val="24"/>
                <w:szCs w:val="24"/>
              </w:rPr>
              <w:t>&amp;</w:t>
            </w:r>
            <w:r w:rsidRPr="00AB5B3E">
              <w:rPr>
                <w:sz w:val="24"/>
                <w:szCs w:val="24"/>
              </w:rPr>
              <w:t xml:space="preserve"> Mulching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21AFB" w:rsidRPr="00AB5B3E" w:rsidRDefault="00925949" w:rsidP="003C1287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F21AFB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350" w:type="dxa"/>
          </w:tcPr>
          <w:p w:rsidR="00F21AFB" w:rsidRPr="00AB5B3E" w:rsidRDefault="00925949" w:rsidP="003C1287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F21AFB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170" w:type="dxa"/>
          </w:tcPr>
          <w:p w:rsidR="00F21AFB" w:rsidRPr="00AB5B3E" w:rsidRDefault="00925949" w:rsidP="003C1287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F21AFB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210" w:type="dxa"/>
          </w:tcPr>
          <w:p w:rsidR="00F21AFB" w:rsidRPr="00AB5B3E" w:rsidRDefault="00F21AFB" w:rsidP="003C1287">
            <w:pPr>
              <w:pStyle w:val="ChecklistTitle"/>
              <w:rPr>
                <w:sz w:val="24"/>
                <w:szCs w:val="24"/>
              </w:rPr>
            </w:pPr>
          </w:p>
        </w:tc>
      </w:tr>
      <w:tr w:rsidR="00AB5B3E" w:rsidRPr="00AB5B3E" w:rsidTr="00F21AFB">
        <w:trPr>
          <w:trHeight w:val="85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3E" w:rsidRPr="00AB5B3E" w:rsidRDefault="00AB5B3E" w:rsidP="00F21AFB">
            <w:pPr>
              <w:pStyle w:val="Checklist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>Other: ______________________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6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35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17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210" w:type="dxa"/>
          </w:tcPr>
          <w:p w:rsidR="00AB5B3E" w:rsidRPr="00AB5B3E" w:rsidRDefault="00AB5B3E">
            <w:pPr>
              <w:pStyle w:val="ChecklistTitle"/>
              <w:rPr>
                <w:sz w:val="24"/>
                <w:szCs w:val="24"/>
              </w:rPr>
            </w:pPr>
          </w:p>
        </w:tc>
      </w:tr>
      <w:tr w:rsidR="00AB5B3E" w:rsidRPr="00AB5B3E" w:rsidTr="00F21AFB">
        <w:trPr>
          <w:trHeight w:val="858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3E" w:rsidRPr="00AB5B3E" w:rsidRDefault="00AB5B3E" w:rsidP="00F21AFB">
            <w:pPr>
              <w:pStyle w:val="Checklist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t>Other: ______________________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35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170" w:type="dxa"/>
          </w:tcPr>
          <w:p w:rsidR="00AB5B3E" w:rsidRPr="00AB5B3E" w:rsidRDefault="00925949">
            <w:pPr>
              <w:pStyle w:val="ChecklistTitle"/>
              <w:rPr>
                <w:sz w:val="24"/>
                <w:szCs w:val="24"/>
              </w:rPr>
            </w:pPr>
            <w:r w:rsidRPr="00AB5B3E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3"/>
            <w:r w:rsidR="00AB5B3E" w:rsidRPr="00AB5B3E">
              <w:rPr>
                <w:sz w:val="24"/>
                <w:szCs w:val="24"/>
              </w:rPr>
              <w:instrText xml:space="preserve"> FORMCHECKBOX </w:instrText>
            </w:r>
            <w:r w:rsidRPr="00AB5B3E">
              <w:rPr>
                <w:sz w:val="24"/>
                <w:szCs w:val="24"/>
              </w:rPr>
            </w:r>
            <w:r w:rsidRPr="00AB5B3E"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6210" w:type="dxa"/>
          </w:tcPr>
          <w:p w:rsidR="00AB5B3E" w:rsidRPr="00AB5B3E" w:rsidRDefault="00AB5B3E">
            <w:pPr>
              <w:pStyle w:val="ChecklistTitle"/>
              <w:rPr>
                <w:sz w:val="24"/>
                <w:szCs w:val="24"/>
              </w:rPr>
            </w:pPr>
          </w:p>
        </w:tc>
      </w:tr>
    </w:tbl>
    <w:p w:rsidR="00AA3681" w:rsidRDefault="00AA3681" w:rsidP="00F21AFB"/>
    <w:sectPr w:rsidR="00AA3681" w:rsidSect="00F21AFB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87" w:rsidRDefault="003C1287">
      <w:r>
        <w:separator/>
      </w:r>
    </w:p>
  </w:endnote>
  <w:endnote w:type="continuationSeparator" w:id="0">
    <w:p w:rsidR="003C1287" w:rsidRDefault="003C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87" w:rsidRDefault="003C1287">
      <w:r>
        <w:separator/>
      </w:r>
    </w:p>
  </w:footnote>
  <w:footnote w:type="continuationSeparator" w:id="0">
    <w:p w:rsidR="003C1287" w:rsidRDefault="003C1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AFB"/>
    <w:rsid w:val="000539DB"/>
    <w:rsid w:val="000F5FA8"/>
    <w:rsid w:val="00135528"/>
    <w:rsid w:val="001B01F4"/>
    <w:rsid w:val="001F6C55"/>
    <w:rsid w:val="002931C1"/>
    <w:rsid w:val="003A1E46"/>
    <w:rsid w:val="003C1287"/>
    <w:rsid w:val="00461310"/>
    <w:rsid w:val="00486E1B"/>
    <w:rsid w:val="00597D02"/>
    <w:rsid w:val="00653749"/>
    <w:rsid w:val="00686561"/>
    <w:rsid w:val="007F7200"/>
    <w:rsid w:val="00816A21"/>
    <w:rsid w:val="008427C1"/>
    <w:rsid w:val="008E4C96"/>
    <w:rsid w:val="00925949"/>
    <w:rsid w:val="00A53E80"/>
    <w:rsid w:val="00AA3681"/>
    <w:rsid w:val="00AB5B3E"/>
    <w:rsid w:val="00AF4CD0"/>
    <w:rsid w:val="00B13A93"/>
    <w:rsid w:val="00C570B2"/>
    <w:rsid w:val="00D357BB"/>
    <w:rsid w:val="00EA461B"/>
    <w:rsid w:val="00F21AFB"/>
    <w:rsid w:val="00F50C86"/>
    <w:rsid w:val="00FE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949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925949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5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5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50C86"/>
    <w:rPr>
      <w:sz w:val="16"/>
      <w:szCs w:val="16"/>
    </w:rPr>
  </w:style>
  <w:style w:type="paragraph" w:customStyle="1" w:styleId="ChecklistTitle">
    <w:name w:val="Checklist Title"/>
    <w:basedOn w:val="Heading1"/>
    <w:rsid w:val="00925949"/>
  </w:style>
  <w:style w:type="paragraph" w:customStyle="1" w:styleId="ColumnHeadings">
    <w:name w:val="Column Headings"/>
    <w:basedOn w:val="ChecklistTitle"/>
    <w:rsid w:val="00925949"/>
    <w:rPr>
      <w:sz w:val="16"/>
    </w:rPr>
  </w:style>
  <w:style w:type="paragraph" w:customStyle="1" w:styleId="Checklist">
    <w:name w:val="Checklist"/>
    <w:basedOn w:val="ChecklistTitle"/>
    <w:rsid w:val="00925949"/>
    <w:pPr>
      <w:jc w:val="left"/>
    </w:pPr>
    <w:rPr>
      <w:b w:val="0"/>
      <w:sz w:val="20"/>
    </w:rPr>
  </w:style>
  <w:style w:type="paragraph" w:styleId="Header">
    <w:name w:val="header"/>
    <w:basedOn w:val="Normal"/>
    <w:rsid w:val="00925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5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594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50C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0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erio\Application%20Data\Microsoft\Templates\Building%20trus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E515-C59B-4072-A39E-ACF9E114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trust checklist</Template>
  <TotalTime>0</TotalTime>
  <Pages>1</Pages>
  <Words>63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2011-10-31T21:00:00Z</cp:lastPrinted>
  <dcterms:created xsi:type="dcterms:W3CDTF">2012-01-03T15:11:00Z</dcterms:created>
  <dcterms:modified xsi:type="dcterms:W3CDTF">2012-01-03T15:11:00Z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TC011187751033</vt:lpwstr>
  </property>
</Properties>
</file>