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DFF2" w14:textId="56F303F4" w:rsidR="00CB6378" w:rsidRDefault="00A56238" w:rsidP="00CB6378">
      <w:pPr>
        <w:rPr>
          <w:rFonts w:cs="Arial"/>
          <w:sz w:val="16"/>
          <w:szCs w:val="16"/>
        </w:rPr>
      </w:pPr>
      <w:r>
        <w:rPr>
          <w:rFonts w:cs="Arial"/>
          <w:noProof/>
        </w:rPr>
        <w:pict w14:anchorId="2F07B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29pt;visibility:visible;mso-wrap-style:square">
            <v:imagedata r:id="rId8" o:title=""/>
          </v:shape>
        </w:pict>
      </w:r>
    </w:p>
    <w:p w14:paraId="4A4931D6" w14:textId="2D4837F3" w:rsidR="00CB6378" w:rsidRDefault="00CB6378" w:rsidP="00CB6378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        </w:t>
      </w:r>
      <w:r w:rsidRPr="00CB6378">
        <w:rPr>
          <w:rFonts w:cs="Arial"/>
          <w:b/>
          <w:color w:val="FF0000"/>
          <w:sz w:val="8"/>
          <w:szCs w:val="8"/>
        </w:rPr>
        <w:t xml:space="preserve"> </w:t>
      </w:r>
      <w:r w:rsidRPr="00C34B97">
        <w:rPr>
          <w:rFonts w:cs="Arial"/>
          <w:sz w:val="16"/>
          <w:szCs w:val="16"/>
        </w:rPr>
        <w:t xml:space="preserve">Form </w:t>
      </w:r>
      <w:r>
        <w:rPr>
          <w:rFonts w:cs="Arial"/>
          <w:sz w:val="16"/>
          <w:szCs w:val="16"/>
        </w:rPr>
        <w:t>5170</w:t>
      </w:r>
      <w:r w:rsidR="007C3A49">
        <w:rPr>
          <w:rFonts w:cs="Arial"/>
          <w:sz w:val="16"/>
          <w:szCs w:val="16"/>
        </w:rPr>
        <w:t>24</w:t>
      </w:r>
      <w:r w:rsidRPr="00C34B97">
        <w:rPr>
          <w:rFonts w:cs="Arial"/>
          <w:sz w:val="16"/>
          <w:szCs w:val="16"/>
        </w:rPr>
        <w:t xml:space="preserve"> (</w:t>
      </w:r>
      <w:r w:rsidR="007C3A49">
        <w:rPr>
          <w:rFonts w:cs="Arial"/>
          <w:sz w:val="16"/>
          <w:szCs w:val="16"/>
        </w:rPr>
        <w:t>0</w:t>
      </w:r>
      <w:r w:rsidR="00A56238">
        <w:rPr>
          <w:rFonts w:cs="Arial"/>
          <w:sz w:val="16"/>
          <w:szCs w:val="16"/>
        </w:rPr>
        <w:t>7</w:t>
      </w:r>
      <w:r w:rsidR="007C3A49">
        <w:rPr>
          <w:rFonts w:cs="Arial"/>
          <w:sz w:val="16"/>
          <w:szCs w:val="16"/>
        </w:rPr>
        <w:t>-23</w:t>
      </w:r>
      <w:r w:rsidRPr="00C34B97">
        <w:rPr>
          <w:rFonts w:cs="Arial"/>
          <w:sz w:val="16"/>
          <w:szCs w:val="16"/>
        </w:rPr>
        <w:t>)</w:t>
      </w:r>
    </w:p>
    <w:p w14:paraId="7509C05F" w14:textId="02859A27" w:rsidR="00D4123C" w:rsidRDefault="007C3A49" w:rsidP="00FF33E1">
      <w:pPr>
        <w:spacing w:after="120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</w:t>
      </w:r>
      <w:r w:rsidR="00457534" w:rsidRPr="00457534">
        <w:rPr>
          <w:rFonts w:cs="Arial"/>
          <w:b/>
          <w:bCs/>
          <w:sz w:val="28"/>
          <w:szCs w:val="24"/>
        </w:rPr>
        <w:t>P</w:t>
      </w:r>
      <w:r>
        <w:rPr>
          <w:rFonts w:cs="Arial"/>
          <w:b/>
          <w:bCs/>
          <w:sz w:val="28"/>
          <w:szCs w:val="24"/>
        </w:rPr>
        <w:t>A Consultant Evaluation</w:t>
      </w:r>
    </w:p>
    <w:p w14:paraId="2E2F54DF" w14:textId="752090DA" w:rsidR="00E14797" w:rsidRDefault="0052672C" w:rsidP="00E14797">
      <w:hyperlink r:id="rId9" w:history="1">
        <w:r w:rsidR="00E14797" w:rsidRPr="00E14797">
          <w:rPr>
            <w:rStyle w:val="Hyperlink"/>
          </w:rPr>
          <w:t>I.M. 3.320</w:t>
        </w:r>
      </w:hyperlink>
      <w:r w:rsidR="00A56238">
        <w:t xml:space="preserve"> states that a</w:t>
      </w:r>
      <w:r w:rsidR="00A56238">
        <w:t xml:space="preserve">n evaluation is required when Federal-aid is utilized on consultant contracts, such as for Preliminary Engineering or Construction Engineering.  Projects where only construction is funded with Federal-aid do not require a consultant evaluation.  </w:t>
      </w:r>
      <w:r w:rsidR="00E14797" w:rsidRPr="00483F38">
        <w:t>Evaluations are not required for subconsultants</w:t>
      </w:r>
      <w:r w:rsidR="00E14797">
        <w:t>;</w:t>
      </w:r>
      <w:r w:rsidR="00E14797" w:rsidRPr="00483F38">
        <w:t xml:space="preserve"> however, an evaluation may be completed at the discretion of the LPA Person in Responsible Charge or the Iowa DOT Administering </w:t>
      </w:r>
      <w:r w:rsidR="00E14797">
        <w:t>Bureau</w:t>
      </w:r>
      <w:r w:rsidR="00E14797" w:rsidRPr="00483F38">
        <w:t>.</w:t>
      </w:r>
    </w:p>
    <w:p w14:paraId="68D7BEA9" w14:textId="77777777" w:rsidR="00E14797" w:rsidRPr="00147AA0" w:rsidRDefault="00E14797" w:rsidP="00E14797">
      <w:pPr>
        <w:rPr>
          <w:sz w:val="16"/>
          <w:szCs w:val="16"/>
        </w:rPr>
      </w:pPr>
    </w:p>
    <w:p w14:paraId="25BA24B0" w14:textId="2C6EF389" w:rsidR="00E14797" w:rsidRDefault="00E14797" w:rsidP="00E14797">
      <w:r>
        <w:t>Fields requiring data entry are shown in gray. The form should be completed and returned to the Administering Bureau. The Consultant should be copied on the submission of the form.</w:t>
      </w:r>
    </w:p>
    <w:p w14:paraId="378192BB" w14:textId="77777777" w:rsidR="00E14797" w:rsidRPr="00147AA0" w:rsidRDefault="00E14797" w:rsidP="00E14797">
      <w:pPr>
        <w:rPr>
          <w:rFonts w:cs="Arial"/>
          <w:sz w:val="16"/>
          <w:szCs w:val="16"/>
        </w:rPr>
      </w:pPr>
    </w:p>
    <w:tbl>
      <w:tblPr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829"/>
        <w:gridCol w:w="2430"/>
        <w:gridCol w:w="2160"/>
        <w:gridCol w:w="3646"/>
      </w:tblGrid>
      <w:tr w:rsidR="00BA1959" w:rsidRPr="007248BD" w14:paraId="155311A0" w14:textId="77777777" w:rsidTr="00254B9F">
        <w:tc>
          <w:tcPr>
            <w:tcW w:w="1829" w:type="dxa"/>
            <w:vAlign w:val="bottom"/>
          </w:tcPr>
          <w:p w14:paraId="1225F05B" w14:textId="6510A74B" w:rsidR="00FB0DB9" w:rsidRPr="007248BD" w:rsidRDefault="00FB0DB9" w:rsidP="00254B9F">
            <w:r w:rsidRPr="007248BD">
              <w:t>Project Number: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4827FA4" w14:textId="77777777" w:rsidR="00FB0DB9" w:rsidRPr="009660E8" w:rsidRDefault="009660E8" w:rsidP="006E745A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2D679357" w14:textId="77777777" w:rsidR="00FB0DB9" w:rsidRPr="007248BD" w:rsidRDefault="00254B9F" w:rsidP="00254B9F">
            <w:pPr>
              <w:jc w:val="right"/>
            </w:pPr>
            <w:r w:rsidRPr="007248BD">
              <w:t>Contracting Authority: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bottom"/>
          </w:tcPr>
          <w:p w14:paraId="798C457F" w14:textId="77777777" w:rsidR="00FB0DB9" w:rsidRPr="007248BD" w:rsidRDefault="006E745A" w:rsidP="00EC665C"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="00BA1959"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254B9F" w:rsidRPr="007248BD" w14:paraId="4F996D6A" w14:textId="77777777" w:rsidTr="00254B9F">
        <w:tc>
          <w:tcPr>
            <w:tcW w:w="1829" w:type="dxa"/>
            <w:vAlign w:val="bottom"/>
          </w:tcPr>
          <w:p w14:paraId="2ED7DD99" w14:textId="77777777" w:rsidR="00254B9F" w:rsidRPr="007248BD" w:rsidRDefault="00254B9F" w:rsidP="00254B9F">
            <w:r>
              <w:t>Project Description: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</w:tcBorders>
            <w:vAlign w:val="bottom"/>
          </w:tcPr>
          <w:p w14:paraId="2A5D1272" w14:textId="77777777" w:rsidR="00254B9F" w:rsidRPr="007248BD" w:rsidRDefault="006E745A" w:rsidP="00EC665C"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 w:rsidR="005E5918">
              <w:rPr>
                <w:iCs/>
              </w:rPr>
              <w:t> </w:t>
            </w:r>
            <w:r w:rsidR="005E5918">
              <w:rPr>
                <w:iCs/>
              </w:rPr>
              <w:t> </w:t>
            </w:r>
            <w:r w:rsidR="005E5918">
              <w:rPr>
                <w:iCs/>
              </w:rPr>
              <w:t> </w:t>
            </w:r>
            <w:r w:rsidR="005E5918">
              <w:rPr>
                <w:iCs/>
              </w:rPr>
              <w:t> </w:t>
            </w:r>
            <w:r w:rsidR="005E5918"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</w:tbl>
    <w:p w14:paraId="4C0758B8" w14:textId="7AFF051E" w:rsidR="00D4123C" w:rsidRPr="00147AA0" w:rsidRDefault="00D4123C">
      <w:pPr>
        <w:rPr>
          <w:sz w:val="16"/>
          <w:szCs w:val="16"/>
        </w:rPr>
      </w:pPr>
    </w:p>
    <w:tbl>
      <w:tblPr>
        <w:tblW w:w="10019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9"/>
        <w:gridCol w:w="6750"/>
      </w:tblGrid>
      <w:tr w:rsidR="007C3A49" w:rsidRPr="009660E8" w14:paraId="50755C35" w14:textId="77777777" w:rsidTr="00967CFE">
        <w:tc>
          <w:tcPr>
            <w:tcW w:w="3269" w:type="dxa"/>
            <w:vAlign w:val="bottom"/>
          </w:tcPr>
          <w:p w14:paraId="77D85E72" w14:textId="2CE84AA7" w:rsidR="007C3A49" w:rsidRPr="007C3A49" w:rsidRDefault="007C3A49" w:rsidP="00D314B9">
            <w:pPr>
              <w:rPr>
                <w:u w:val="single"/>
              </w:rPr>
            </w:pPr>
            <w:r>
              <w:rPr>
                <w:u w:val="single"/>
              </w:rPr>
              <w:t>LPA</w:t>
            </w:r>
            <w:r w:rsidRPr="007C3A49">
              <w:rPr>
                <w:u w:val="single"/>
              </w:rPr>
              <w:t xml:space="preserve"> </w:t>
            </w:r>
            <w:r>
              <w:rPr>
                <w:u w:val="single"/>
              </w:rPr>
              <w:t>Person in Responsible Charge</w:t>
            </w:r>
          </w:p>
          <w:p w14:paraId="3AD3A182" w14:textId="6E8C7F8B" w:rsidR="007C3A49" w:rsidRPr="007248BD" w:rsidRDefault="007C3A49" w:rsidP="00D314B9">
            <w:r>
              <w:t>Name &amp; Title: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3E7D8CF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7C3A49" w:rsidRPr="009660E8" w14:paraId="2D475CCA" w14:textId="77777777" w:rsidTr="00967CFE">
        <w:tc>
          <w:tcPr>
            <w:tcW w:w="3269" w:type="dxa"/>
            <w:vAlign w:val="bottom"/>
          </w:tcPr>
          <w:p w14:paraId="415F4362" w14:textId="2B80BCD9" w:rsidR="007C3A49" w:rsidRPr="007248BD" w:rsidRDefault="007C3A49" w:rsidP="00D314B9">
            <w:r>
              <w:t>Address: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EA8D02D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7C3A49" w:rsidRPr="009660E8" w14:paraId="13C86972" w14:textId="77777777" w:rsidTr="00967CFE">
        <w:tc>
          <w:tcPr>
            <w:tcW w:w="3269" w:type="dxa"/>
            <w:vAlign w:val="bottom"/>
          </w:tcPr>
          <w:p w14:paraId="1E996A11" w14:textId="4D67AD0C" w:rsidR="007C3A49" w:rsidRPr="007248BD" w:rsidRDefault="007C3A49" w:rsidP="00D314B9">
            <w:r>
              <w:t>Email Address: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E86C88B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</w:tbl>
    <w:p w14:paraId="60D815CF" w14:textId="5CC98AD4" w:rsidR="007C3A49" w:rsidRPr="00147AA0" w:rsidRDefault="007C3A49">
      <w:pPr>
        <w:rPr>
          <w:sz w:val="16"/>
          <w:szCs w:val="16"/>
        </w:rPr>
      </w:pPr>
    </w:p>
    <w:tbl>
      <w:tblPr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999"/>
        <w:gridCol w:w="7020"/>
      </w:tblGrid>
      <w:tr w:rsidR="007C3A49" w:rsidRPr="009660E8" w14:paraId="585F8621" w14:textId="77777777" w:rsidTr="00D314B9">
        <w:tc>
          <w:tcPr>
            <w:tcW w:w="2999" w:type="dxa"/>
            <w:vAlign w:val="bottom"/>
          </w:tcPr>
          <w:p w14:paraId="09FC3ABB" w14:textId="16607F00" w:rsidR="007C3A49" w:rsidRDefault="007C3A49" w:rsidP="00D314B9">
            <w:r w:rsidRPr="007C3A49">
              <w:rPr>
                <w:u w:val="single"/>
              </w:rPr>
              <w:t>Consultant Contact Information</w:t>
            </w:r>
          </w:p>
          <w:p w14:paraId="2C65D1B4" w14:textId="77777777" w:rsidR="007C3A49" w:rsidRPr="007248BD" w:rsidRDefault="007C3A49" w:rsidP="00D314B9">
            <w:r>
              <w:t>Firm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592AC1F4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7C3A49" w:rsidRPr="009660E8" w14:paraId="64E6555A" w14:textId="77777777" w:rsidTr="00D314B9">
        <w:tc>
          <w:tcPr>
            <w:tcW w:w="2999" w:type="dxa"/>
            <w:vAlign w:val="bottom"/>
          </w:tcPr>
          <w:p w14:paraId="63A98DAE" w14:textId="40339780" w:rsidR="007C3A49" w:rsidRPr="007248BD" w:rsidRDefault="007C3A49" w:rsidP="00D314B9">
            <w:r>
              <w:t>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AAD496A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7C3A49" w:rsidRPr="009660E8" w14:paraId="07398469" w14:textId="77777777" w:rsidTr="00D314B9">
        <w:tc>
          <w:tcPr>
            <w:tcW w:w="2999" w:type="dxa"/>
            <w:vAlign w:val="bottom"/>
          </w:tcPr>
          <w:p w14:paraId="7365429F" w14:textId="3A2414AC" w:rsidR="007C3A49" w:rsidRPr="007248BD" w:rsidRDefault="007C3A49" w:rsidP="00D314B9">
            <w:r>
              <w:t>Consultant Project Manager: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0EB9C14E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  <w:tr w:rsidR="007C3A49" w:rsidRPr="009660E8" w14:paraId="2B52BA39" w14:textId="77777777" w:rsidTr="007C3A49">
        <w:tc>
          <w:tcPr>
            <w:tcW w:w="2999" w:type="dxa"/>
            <w:vAlign w:val="bottom"/>
          </w:tcPr>
          <w:p w14:paraId="083541F9" w14:textId="77777777" w:rsidR="007C3A49" w:rsidRPr="007248BD" w:rsidRDefault="007C3A49" w:rsidP="00D314B9">
            <w:r>
              <w:t>Email 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E30A5BA" w14:textId="77777777" w:rsidR="007C3A49" w:rsidRPr="009660E8" w:rsidRDefault="007C3A49" w:rsidP="00D314B9">
            <w:pPr>
              <w:tabs>
                <w:tab w:val="left" w:pos="720"/>
              </w:tabs>
              <w:rPr>
                <w:iCs/>
              </w:rPr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</w:tbl>
    <w:p w14:paraId="779439E6" w14:textId="77777777" w:rsidR="00E14797" w:rsidRDefault="00E14797"/>
    <w:p w14:paraId="15FFDA67" w14:textId="30369CD0" w:rsidR="00E14797" w:rsidRDefault="00E14797">
      <w:r>
        <w:t>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7920"/>
      </w:tblGrid>
      <w:tr w:rsidR="00967CFE" w14:paraId="44B25C8C" w14:textId="77777777" w:rsidTr="00967CFE">
        <w:tc>
          <w:tcPr>
            <w:tcW w:w="918" w:type="dxa"/>
          </w:tcPr>
          <w:p w14:paraId="4B7F2D34" w14:textId="4926DE17" w:rsidR="00967CFE" w:rsidRPr="00E14797" w:rsidRDefault="00967CFE" w:rsidP="00E14797">
            <w:pPr>
              <w:jc w:val="center"/>
              <w:rPr>
                <w:b/>
                <w:bCs/>
              </w:rPr>
            </w:pPr>
            <w:r w:rsidRPr="00E14797">
              <w:rPr>
                <w:b/>
                <w:bCs/>
              </w:rPr>
              <w:t>Scale</w:t>
            </w:r>
          </w:p>
        </w:tc>
        <w:tc>
          <w:tcPr>
            <w:tcW w:w="1350" w:type="dxa"/>
          </w:tcPr>
          <w:p w14:paraId="68F60B24" w14:textId="6E4B2D06" w:rsidR="00967CFE" w:rsidRPr="00E14797" w:rsidRDefault="00967CFE" w:rsidP="00E14797">
            <w:pPr>
              <w:jc w:val="center"/>
              <w:rPr>
                <w:b/>
                <w:bCs/>
              </w:rPr>
            </w:pPr>
            <w:r w:rsidRPr="00E14797">
              <w:rPr>
                <w:b/>
                <w:bCs/>
              </w:rPr>
              <w:t>Rating</w:t>
            </w:r>
          </w:p>
        </w:tc>
        <w:tc>
          <w:tcPr>
            <w:tcW w:w="7920" w:type="dxa"/>
          </w:tcPr>
          <w:p w14:paraId="42164975" w14:textId="35201BF6" w:rsidR="00967CFE" w:rsidRPr="00E14797" w:rsidRDefault="00967CFE" w:rsidP="00E14797">
            <w:pPr>
              <w:jc w:val="center"/>
              <w:rPr>
                <w:b/>
                <w:bCs/>
              </w:rPr>
            </w:pPr>
            <w:r w:rsidRPr="00E14797">
              <w:rPr>
                <w:b/>
                <w:bCs/>
              </w:rPr>
              <w:t>Description</w:t>
            </w:r>
          </w:p>
        </w:tc>
      </w:tr>
      <w:tr w:rsidR="00967CFE" w14:paraId="696DA435" w14:textId="77777777" w:rsidTr="00967CFE">
        <w:tc>
          <w:tcPr>
            <w:tcW w:w="918" w:type="dxa"/>
          </w:tcPr>
          <w:p w14:paraId="0995487F" w14:textId="7003C3AC" w:rsidR="00967CFE" w:rsidRDefault="001B4EA5" w:rsidP="00604637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3F0AD740" w14:textId="59A405B5" w:rsidR="00967CFE" w:rsidRDefault="00967CFE" w:rsidP="00604637">
            <w:pPr>
              <w:jc w:val="center"/>
            </w:pPr>
            <w:r>
              <w:t>Outstanding</w:t>
            </w:r>
          </w:p>
        </w:tc>
        <w:tc>
          <w:tcPr>
            <w:tcW w:w="7920" w:type="dxa"/>
          </w:tcPr>
          <w:p w14:paraId="1DF0850C" w14:textId="082F914C" w:rsidR="00967CFE" w:rsidRDefault="00967CFE">
            <w:r>
              <w:t xml:space="preserve">Deliverables exceed standards; seeks opportunities for improvement on a project level and a business level; identifies and takes immediate action regarding project problems and offers analysis of resolution options. </w:t>
            </w:r>
          </w:p>
        </w:tc>
      </w:tr>
      <w:tr w:rsidR="00967CFE" w14:paraId="34A54586" w14:textId="77777777" w:rsidTr="00967CFE">
        <w:tc>
          <w:tcPr>
            <w:tcW w:w="918" w:type="dxa"/>
          </w:tcPr>
          <w:p w14:paraId="2E417CFE" w14:textId="767EBF41" w:rsidR="00967CFE" w:rsidRDefault="001B4EA5" w:rsidP="00604637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2164D9CB" w14:textId="13FAD2FD" w:rsidR="00967CFE" w:rsidRDefault="00967CFE" w:rsidP="00604637">
            <w:pPr>
              <w:jc w:val="center"/>
            </w:pPr>
            <w:r>
              <w:t>Great</w:t>
            </w:r>
          </w:p>
        </w:tc>
        <w:tc>
          <w:tcPr>
            <w:tcW w:w="7920" w:type="dxa"/>
          </w:tcPr>
          <w:p w14:paraId="3503F918" w14:textId="23414105" w:rsidR="00967CFE" w:rsidRDefault="00604637">
            <w:r>
              <w:t>Deliverables exceed standards</w:t>
            </w:r>
            <w:r w:rsidR="00B01C84">
              <w:t>; frequently checks in on status of service and provides consistent quality service; identifies project problems in advance and offers timely alternative options.</w:t>
            </w:r>
          </w:p>
        </w:tc>
      </w:tr>
      <w:tr w:rsidR="00967CFE" w14:paraId="455D63D2" w14:textId="77777777" w:rsidTr="00967CFE">
        <w:tc>
          <w:tcPr>
            <w:tcW w:w="918" w:type="dxa"/>
          </w:tcPr>
          <w:p w14:paraId="4368E60B" w14:textId="671ECEE8" w:rsidR="00967CFE" w:rsidRDefault="001B4EA5" w:rsidP="00604637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A4E0EF6" w14:textId="670A40FA" w:rsidR="00967CFE" w:rsidRDefault="00C545C8" w:rsidP="00604637">
            <w:pPr>
              <w:jc w:val="center"/>
            </w:pPr>
            <w:r>
              <w:t>Good</w:t>
            </w:r>
          </w:p>
        </w:tc>
        <w:tc>
          <w:tcPr>
            <w:tcW w:w="7920" w:type="dxa"/>
          </w:tcPr>
          <w:p w14:paraId="0FA0BA7A" w14:textId="38CA2F72" w:rsidR="00967CFE" w:rsidRDefault="00B01C84">
            <w:r>
              <w:t>Deliverables meet standards; provides expected service and quality checks required by the contract; helps to analyze and resolve problems as they occur.</w:t>
            </w:r>
          </w:p>
        </w:tc>
      </w:tr>
      <w:tr w:rsidR="00967CFE" w14:paraId="0BA57EFB" w14:textId="77777777" w:rsidTr="00967CFE">
        <w:tc>
          <w:tcPr>
            <w:tcW w:w="918" w:type="dxa"/>
          </w:tcPr>
          <w:p w14:paraId="2ACB52F2" w14:textId="79B9FECF" w:rsidR="00967CFE" w:rsidRDefault="001B4EA5" w:rsidP="0060463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539D7B8" w14:textId="180B81D4" w:rsidR="00967CFE" w:rsidRDefault="00C545C8" w:rsidP="00604637">
            <w:pPr>
              <w:jc w:val="center"/>
            </w:pPr>
            <w:r>
              <w:t>Improvement Needed</w:t>
            </w:r>
          </w:p>
        </w:tc>
        <w:tc>
          <w:tcPr>
            <w:tcW w:w="7920" w:type="dxa"/>
          </w:tcPr>
          <w:p w14:paraId="27158476" w14:textId="3B56CC68" w:rsidR="00967CFE" w:rsidRDefault="00B01C84">
            <w:r>
              <w:t>Deliverables meet minimum standards; provides average to below average service; minimal coordination with Iowa DOT/LPA throughout development; unaware of issues until identified by others.</w:t>
            </w:r>
          </w:p>
        </w:tc>
      </w:tr>
      <w:tr w:rsidR="00967CFE" w14:paraId="03B2F2CF" w14:textId="77777777" w:rsidTr="00967CFE">
        <w:tc>
          <w:tcPr>
            <w:tcW w:w="918" w:type="dxa"/>
          </w:tcPr>
          <w:p w14:paraId="67052172" w14:textId="06CDC260" w:rsidR="00967CFE" w:rsidRDefault="001B4EA5" w:rsidP="0060463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AE11071" w14:textId="28E40B06" w:rsidR="00967CFE" w:rsidRDefault="00C545C8" w:rsidP="00604637">
            <w:pPr>
              <w:jc w:val="center"/>
            </w:pPr>
            <w:r>
              <w:t>Unacceptable</w:t>
            </w:r>
          </w:p>
        </w:tc>
        <w:tc>
          <w:tcPr>
            <w:tcW w:w="7920" w:type="dxa"/>
          </w:tcPr>
          <w:p w14:paraId="3740ACD2" w14:textId="153F9342" w:rsidR="00967CFE" w:rsidRDefault="00B01C84">
            <w:r>
              <w:t>Deliverables are below the minimum standards; minimal quality control on project deliverables; unaware of issues until identified by others and can provide minimal or no resolution to the issues.</w:t>
            </w:r>
          </w:p>
        </w:tc>
      </w:tr>
    </w:tbl>
    <w:p w14:paraId="076A7225" w14:textId="77777777" w:rsidR="00E14797" w:rsidRPr="00147AA0" w:rsidRDefault="00E14797">
      <w:pPr>
        <w:rPr>
          <w:sz w:val="16"/>
          <w:szCs w:val="16"/>
        </w:rPr>
      </w:pPr>
    </w:p>
    <w:p w14:paraId="25C48777" w14:textId="6E29B4F5" w:rsidR="00457534" w:rsidRDefault="00B01C84" w:rsidP="00B01C84">
      <w:pPr>
        <w:rPr>
          <w:rFonts w:cs="Arial"/>
          <w:b/>
          <w:iCs/>
        </w:rPr>
      </w:pPr>
      <w:r w:rsidRPr="00B01C84">
        <w:rPr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1C84">
        <w:rPr>
          <w:iCs/>
        </w:rPr>
        <w:instrText xml:space="preserve"> FORMTEXT </w:instrText>
      </w:r>
      <w:r w:rsidRPr="00B01C84">
        <w:rPr>
          <w:iCs/>
        </w:rPr>
      </w:r>
      <w:r w:rsidRPr="00B01C84">
        <w:rPr>
          <w:iCs/>
        </w:rPr>
        <w:fldChar w:fldCharType="separate"/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fldChar w:fldCharType="end"/>
      </w:r>
      <w:r>
        <w:rPr>
          <w:iCs/>
        </w:rPr>
        <w:t xml:space="preserve">  </w:t>
      </w:r>
      <w:r w:rsidR="00254B9F">
        <w:rPr>
          <w:b/>
        </w:rPr>
        <w:tab/>
      </w:r>
      <w:r w:rsidR="00254B9F" w:rsidRPr="00254B9F">
        <w:rPr>
          <w:b/>
        </w:rPr>
        <w:t xml:space="preserve">1.  </w:t>
      </w:r>
      <w:r>
        <w:rPr>
          <w:rFonts w:cs="Arial"/>
          <w:b/>
          <w:iCs/>
        </w:rPr>
        <w:t>Assessment of the timely completion of the work</w:t>
      </w:r>
    </w:p>
    <w:p w14:paraId="21CCB75D" w14:textId="45A332DE" w:rsidR="00B01C84" w:rsidRPr="00147AA0" w:rsidRDefault="00B01C84" w:rsidP="00B01C84">
      <w:pPr>
        <w:rPr>
          <w:rFonts w:cs="Arial"/>
          <w:b/>
          <w:iCs/>
          <w:sz w:val="16"/>
          <w:szCs w:val="16"/>
        </w:rPr>
      </w:pPr>
    </w:p>
    <w:p w14:paraId="48DF8669" w14:textId="26AA4BC6" w:rsidR="00B01C84" w:rsidRDefault="00B01C84" w:rsidP="00B01C84">
      <w:pPr>
        <w:rPr>
          <w:rFonts w:cs="Arial"/>
          <w:b/>
          <w:iCs/>
        </w:rPr>
      </w:pPr>
      <w:r w:rsidRPr="00B01C84">
        <w:rPr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1C84">
        <w:rPr>
          <w:iCs/>
        </w:rPr>
        <w:instrText xml:space="preserve"> FORMTEXT </w:instrText>
      </w:r>
      <w:r w:rsidRPr="00B01C84">
        <w:rPr>
          <w:iCs/>
        </w:rPr>
      </w:r>
      <w:r w:rsidRPr="00B01C84">
        <w:rPr>
          <w:iCs/>
        </w:rPr>
        <w:fldChar w:fldCharType="separate"/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fldChar w:fldCharType="end"/>
      </w:r>
      <w:r>
        <w:rPr>
          <w:iCs/>
        </w:rPr>
        <w:t xml:space="preserve">  </w:t>
      </w:r>
      <w:r>
        <w:rPr>
          <w:b/>
        </w:rPr>
        <w:tab/>
        <w:t>2</w:t>
      </w:r>
      <w:r w:rsidRPr="00254B9F">
        <w:rPr>
          <w:b/>
        </w:rPr>
        <w:t xml:space="preserve">.  </w:t>
      </w:r>
      <w:r>
        <w:rPr>
          <w:rFonts w:cs="Arial"/>
          <w:b/>
          <w:iCs/>
        </w:rPr>
        <w:t>Adherence to contract scope and budget</w:t>
      </w:r>
    </w:p>
    <w:p w14:paraId="6502DE27" w14:textId="3A117155" w:rsidR="00B01C84" w:rsidRPr="00147AA0" w:rsidRDefault="00B01C84" w:rsidP="00B01C84">
      <w:pPr>
        <w:rPr>
          <w:rFonts w:cs="Arial"/>
          <w:b/>
          <w:iCs/>
          <w:sz w:val="16"/>
          <w:szCs w:val="16"/>
        </w:rPr>
      </w:pPr>
    </w:p>
    <w:p w14:paraId="07E1EF7E" w14:textId="51100686" w:rsidR="00B01C84" w:rsidRDefault="00B01C84" w:rsidP="00B01C84">
      <w:pPr>
        <w:rPr>
          <w:rFonts w:cs="Arial"/>
          <w:b/>
          <w:iCs/>
        </w:rPr>
      </w:pPr>
      <w:r w:rsidRPr="00B01C84">
        <w:rPr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1C84">
        <w:rPr>
          <w:iCs/>
        </w:rPr>
        <w:instrText xml:space="preserve"> FORMTEXT </w:instrText>
      </w:r>
      <w:r w:rsidRPr="00B01C84">
        <w:rPr>
          <w:iCs/>
        </w:rPr>
      </w:r>
      <w:r w:rsidRPr="00B01C84">
        <w:rPr>
          <w:iCs/>
        </w:rPr>
        <w:fldChar w:fldCharType="separate"/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t> </w:t>
      </w:r>
      <w:r w:rsidRPr="00B01C84">
        <w:rPr>
          <w:iCs/>
        </w:rPr>
        <w:fldChar w:fldCharType="end"/>
      </w:r>
      <w:r>
        <w:rPr>
          <w:iCs/>
        </w:rPr>
        <w:t xml:space="preserve">  </w:t>
      </w:r>
      <w:r>
        <w:rPr>
          <w:b/>
        </w:rPr>
        <w:tab/>
        <w:t>3</w:t>
      </w:r>
      <w:r w:rsidRPr="00254B9F">
        <w:rPr>
          <w:b/>
        </w:rPr>
        <w:t xml:space="preserve">.  </w:t>
      </w:r>
      <w:r>
        <w:rPr>
          <w:rFonts w:cs="Arial"/>
          <w:b/>
          <w:iCs/>
        </w:rPr>
        <w:t>Quality of work conducted</w:t>
      </w:r>
    </w:p>
    <w:p w14:paraId="6ED735B1" w14:textId="5133C089" w:rsidR="00982662" w:rsidRPr="00147AA0" w:rsidRDefault="00982662" w:rsidP="00B01C84">
      <w:pPr>
        <w:rPr>
          <w:rFonts w:cs="Arial"/>
          <w:b/>
          <w:iCs/>
          <w:sz w:val="16"/>
          <w:szCs w:val="16"/>
        </w:rPr>
      </w:pPr>
    </w:p>
    <w:p w14:paraId="496E1DB6" w14:textId="53C9871C" w:rsidR="00982662" w:rsidRDefault="00982662" w:rsidP="00B01C84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Overall Evaluation Comments </w:t>
      </w:r>
    </w:p>
    <w:tbl>
      <w:tblPr>
        <w:tblW w:w="0" w:type="auto"/>
        <w:tblInd w:w="-61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19"/>
        <w:gridCol w:w="9961"/>
      </w:tblGrid>
      <w:tr w:rsidR="00982662" w:rsidRPr="007248BD" w14:paraId="2DB4F7ED" w14:textId="77777777" w:rsidTr="00982662">
        <w:tc>
          <w:tcPr>
            <w:tcW w:w="119" w:type="dxa"/>
            <w:vAlign w:val="bottom"/>
          </w:tcPr>
          <w:p w14:paraId="34F844D3" w14:textId="460A757D" w:rsidR="00982662" w:rsidRPr="007248BD" w:rsidRDefault="00982662" w:rsidP="00D314B9"/>
        </w:tc>
        <w:tc>
          <w:tcPr>
            <w:tcW w:w="9961" w:type="dxa"/>
            <w:tcBorders>
              <w:bottom w:val="single" w:sz="4" w:space="0" w:color="auto"/>
            </w:tcBorders>
            <w:vAlign w:val="bottom"/>
          </w:tcPr>
          <w:p w14:paraId="3375150A" w14:textId="77777777" w:rsidR="00982662" w:rsidRPr="007248BD" w:rsidRDefault="00982662" w:rsidP="00982662">
            <w:pPr>
              <w:ind w:left="-120"/>
            </w:pPr>
            <w:r w:rsidRPr="009660E8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0E8">
              <w:rPr>
                <w:iCs/>
              </w:rPr>
              <w:instrText xml:space="preserve"> FORMTEXT </w:instrText>
            </w:r>
            <w:r w:rsidRPr="009660E8">
              <w:rPr>
                <w:iCs/>
              </w:rPr>
            </w:r>
            <w:r w:rsidRPr="009660E8"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 w:rsidRPr="009660E8">
              <w:rPr>
                <w:iCs/>
              </w:rPr>
              <w:fldChar w:fldCharType="end"/>
            </w:r>
          </w:p>
        </w:tc>
      </w:tr>
    </w:tbl>
    <w:p w14:paraId="5A3A0F9A" w14:textId="77777777" w:rsidR="0038527E" w:rsidRPr="00147AA0" w:rsidRDefault="0038527E">
      <w:pPr>
        <w:rPr>
          <w:b/>
          <w:sz w:val="16"/>
          <w:szCs w:val="16"/>
        </w:rPr>
      </w:pPr>
    </w:p>
    <w:p w14:paraId="258D71A6" w14:textId="3FD49A8E" w:rsidR="00B12F53" w:rsidRPr="00B12F53" w:rsidRDefault="00317B29">
      <w:pPr>
        <w:rPr>
          <w:b/>
        </w:rPr>
      </w:pPr>
      <w:r w:rsidRPr="00B12F53">
        <w:rPr>
          <w:b/>
        </w:rPr>
        <w:t>Certification</w:t>
      </w:r>
      <w:r w:rsidR="00FB0DB9" w:rsidRPr="00B12F53">
        <w:rPr>
          <w:b/>
        </w:rPr>
        <w:t xml:space="preserve"> </w:t>
      </w:r>
    </w:p>
    <w:p w14:paraId="3E4DBAEE" w14:textId="77777777" w:rsidR="00B12F53" w:rsidRPr="00147AA0" w:rsidRDefault="00B12F53">
      <w:pPr>
        <w:rPr>
          <w:sz w:val="16"/>
          <w:szCs w:val="16"/>
        </w:rPr>
      </w:pPr>
    </w:p>
    <w:p w14:paraId="47091D31" w14:textId="007AB22E" w:rsidR="00FB0DB9" w:rsidRDefault="00457534">
      <w:r>
        <w:t xml:space="preserve">As </w:t>
      </w:r>
      <w:r w:rsidRPr="00384DA7">
        <w:t xml:space="preserve">the </w:t>
      </w:r>
      <w:r w:rsidR="00DF7FF7" w:rsidRPr="00384DA7">
        <w:t xml:space="preserve">person in responsible charge </w:t>
      </w:r>
      <w:r w:rsidR="001E0FF5">
        <w:t xml:space="preserve">of the project </w:t>
      </w:r>
      <w:r w:rsidR="00DF7FF7" w:rsidRPr="00384DA7">
        <w:t xml:space="preserve">for the </w:t>
      </w:r>
      <w:r w:rsidRPr="00384DA7">
        <w:t>Contracting</w:t>
      </w:r>
      <w:r>
        <w:t xml:space="preserve"> Authority, </w:t>
      </w:r>
      <w:r w:rsidR="00B05157">
        <w:t xml:space="preserve">I </w:t>
      </w:r>
      <w:r>
        <w:t xml:space="preserve">hereby </w:t>
      </w:r>
      <w:r w:rsidR="00380E28">
        <w:t>certify the information provided in this</w:t>
      </w:r>
      <w:r w:rsidR="004D4CEB">
        <w:t xml:space="preserve"> </w:t>
      </w:r>
      <w:r w:rsidR="008E3C8C">
        <w:t>evaluation</w:t>
      </w:r>
      <w:r w:rsidR="00380E28">
        <w:t xml:space="preserve"> is true and correct to the best of my</w:t>
      </w:r>
      <w:r w:rsidR="0091283C">
        <w:t xml:space="preserve"> knowledge.</w:t>
      </w:r>
    </w:p>
    <w:tbl>
      <w:tblPr>
        <w:tblW w:w="10065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109"/>
        <w:gridCol w:w="3960"/>
        <w:gridCol w:w="1080"/>
        <w:gridCol w:w="3916"/>
      </w:tblGrid>
      <w:tr w:rsidR="00FB0DB9" w14:paraId="2B4DB3D9" w14:textId="77777777" w:rsidTr="00254B9F">
        <w:trPr>
          <w:trHeight w:val="360"/>
        </w:trPr>
        <w:tc>
          <w:tcPr>
            <w:tcW w:w="1109" w:type="dxa"/>
            <w:vAlign w:val="bottom"/>
          </w:tcPr>
          <w:p w14:paraId="172EF646" w14:textId="77777777" w:rsidR="00FB0DB9" w:rsidRDefault="00FB0DB9" w:rsidP="003C0245">
            <w: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FAAA5C1" w14:textId="77777777" w:rsidR="00FB0DB9" w:rsidRDefault="001C15BE" w:rsidP="00A02FC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14:paraId="50A5E482" w14:textId="77777777" w:rsidR="00FB0DB9" w:rsidRDefault="00457534" w:rsidP="000A47AF">
            <w:pPr>
              <w:jc w:val="right"/>
            </w:pPr>
            <w:r>
              <w:t>Title</w:t>
            </w:r>
            <w:r w:rsidR="00FB0DB9">
              <w:t>: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bottom"/>
          </w:tcPr>
          <w:p w14:paraId="073C31C3" w14:textId="77777777" w:rsidR="00FB0DB9" w:rsidRDefault="001C15BE" w:rsidP="00A02FC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 w:rsidR="00A936F4">
              <w:t> </w:t>
            </w:r>
            <w:r>
              <w:fldChar w:fldCharType="end"/>
            </w:r>
            <w:bookmarkEnd w:id="1"/>
          </w:p>
        </w:tc>
      </w:tr>
      <w:tr w:rsidR="00457534" w14:paraId="694CECD2" w14:textId="77777777" w:rsidTr="00254B9F">
        <w:trPr>
          <w:trHeight w:val="360"/>
        </w:trPr>
        <w:tc>
          <w:tcPr>
            <w:tcW w:w="1109" w:type="dxa"/>
            <w:vAlign w:val="bottom"/>
          </w:tcPr>
          <w:p w14:paraId="5EF95389" w14:textId="77777777" w:rsidR="00457534" w:rsidRDefault="00457534" w:rsidP="003C0245">
            <w:r>
              <w:t>Signature: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6A875" w14:textId="77777777" w:rsidR="00457534" w:rsidRDefault="00457534" w:rsidP="003C0245"/>
        </w:tc>
        <w:tc>
          <w:tcPr>
            <w:tcW w:w="1080" w:type="dxa"/>
            <w:vAlign w:val="bottom"/>
          </w:tcPr>
          <w:p w14:paraId="00794362" w14:textId="77777777" w:rsidR="00457534" w:rsidRDefault="00457534" w:rsidP="004C2EF6">
            <w:pPr>
              <w:jc w:val="right"/>
            </w:pPr>
            <w:r>
              <w:t>Date: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AC6E4" w14:textId="77777777" w:rsidR="00457534" w:rsidRDefault="00457534" w:rsidP="004C2EF6"/>
        </w:tc>
      </w:tr>
    </w:tbl>
    <w:p w14:paraId="27872D37" w14:textId="77777777" w:rsidR="00254B9F" w:rsidRDefault="00254B9F" w:rsidP="00147AA0"/>
    <w:sectPr w:rsidR="00254B9F" w:rsidSect="00D871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288" w:right="1080" w:bottom="720" w:left="108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EFFF" w14:textId="77777777" w:rsidR="00456F53" w:rsidRDefault="00456F53">
      <w:r>
        <w:separator/>
      </w:r>
    </w:p>
  </w:endnote>
  <w:endnote w:type="continuationSeparator" w:id="0">
    <w:p w14:paraId="16078ABB" w14:textId="77777777" w:rsidR="00456F53" w:rsidRDefault="004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C496" w14:textId="77777777" w:rsidR="00AA0DBB" w:rsidRDefault="00AA0DB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52672C">
      <w:fldChar w:fldCharType="begin"/>
    </w:r>
    <w:r w:rsidR="0052672C">
      <w:instrText xml:space="preserve"> NUMPAGES </w:instrText>
    </w:r>
    <w:r w:rsidR="0052672C">
      <w:fldChar w:fldCharType="separate"/>
    </w:r>
    <w:r>
      <w:rPr>
        <w:noProof/>
      </w:rPr>
      <w:t>2</w:t>
    </w:r>
    <w:r w:rsidR="005267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C5D0" w14:textId="77777777" w:rsidR="00AA0DBB" w:rsidRDefault="00AA0DBB">
    <w:pPr>
      <w:pStyle w:val="Footer"/>
      <w:jc w:val="center"/>
      <w:rPr>
        <w:rFonts w:cs="Arial"/>
      </w:rPr>
    </w:pP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D87122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D87122"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5556" w14:textId="77777777" w:rsidR="00AA0DBB" w:rsidRDefault="00AA0DBB">
    <w:pPr>
      <w:pStyle w:val="Footer"/>
      <w:jc w:val="center"/>
      <w:rPr>
        <w:rFonts w:cs="Arial"/>
      </w:rPr>
    </w:pP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D87122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D87122"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5F41" w14:textId="77777777" w:rsidR="00456F53" w:rsidRDefault="00456F53">
      <w:r>
        <w:separator/>
      </w:r>
    </w:p>
  </w:footnote>
  <w:footnote w:type="continuationSeparator" w:id="0">
    <w:p w14:paraId="7FF42C64" w14:textId="77777777" w:rsidR="00456F53" w:rsidRDefault="004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A4A2" w14:textId="77777777" w:rsidR="00AA0DBB" w:rsidRDefault="00AA0DBB">
    <w:pPr>
      <w:pStyle w:val="Header"/>
    </w:pPr>
    <w:r>
      <w:t>October 2001</w:t>
    </w:r>
  </w:p>
  <w:p w14:paraId="396CB0DF" w14:textId="77777777" w:rsidR="00AA0DBB" w:rsidRDefault="00AA0DBB">
    <w:pPr>
      <w:pStyle w:val="Header"/>
    </w:pPr>
    <w:r>
      <w:t>I.M. 3.216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006B" w14:textId="77777777" w:rsidR="00AA0DBB" w:rsidRDefault="00A56238" w:rsidP="00384DA7">
    <w:pPr>
      <w:jc w:val="both"/>
      <w:rPr>
        <w:noProof/>
      </w:rPr>
    </w:pPr>
    <w:r>
      <w:rPr>
        <w:noProof/>
      </w:rPr>
      <w:pict w14:anchorId="00561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9.5pt;height:29pt;visibility:visible">
          <v:imagedata r:id="rId1" o:title="Iowa DOT logo_horizontal with tagline_color"/>
        </v:shape>
      </w:pict>
    </w:r>
  </w:p>
  <w:p w14:paraId="742610B7" w14:textId="6284AB74" w:rsidR="00D87122" w:rsidRDefault="00D87122" w:rsidP="00D87122">
    <w:pPr>
      <w:jc w:val="both"/>
      <w:rPr>
        <w:rFonts w:cs="Arial"/>
        <w:sz w:val="16"/>
        <w:szCs w:val="16"/>
      </w:rPr>
    </w:pPr>
    <w:r>
      <w:rPr>
        <w:rFonts w:cs="Arial"/>
        <w:b/>
        <w:color w:val="FF0000"/>
        <w:sz w:val="16"/>
        <w:szCs w:val="16"/>
      </w:rPr>
      <w:t xml:space="preserve">             </w:t>
    </w:r>
    <w:r w:rsidRPr="00CB6378">
      <w:rPr>
        <w:rFonts w:cs="Arial"/>
        <w:b/>
        <w:color w:val="FF0000"/>
        <w:sz w:val="8"/>
        <w:szCs w:val="8"/>
      </w:rPr>
      <w:t xml:space="preserve"> </w:t>
    </w:r>
    <w:r w:rsidRPr="00C34B97">
      <w:rPr>
        <w:rFonts w:cs="Arial"/>
        <w:sz w:val="16"/>
        <w:szCs w:val="16"/>
      </w:rPr>
      <w:t xml:space="preserve">Form </w:t>
    </w:r>
    <w:r>
      <w:rPr>
        <w:rFonts w:cs="Arial"/>
        <w:sz w:val="16"/>
        <w:szCs w:val="16"/>
      </w:rPr>
      <w:t>5170</w:t>
    </w:r>
    <w:r w:rsidR="00982662">
      <w:rPr>
        <w:rFonts w:cs="Arial"/>
        <w:sz w:val="16"/>
        <w:szCs w:val="16"/>
      </w:rPr>
      <w:t>24</w:t>
    </w:r>
    <w:r w:rsidRPr="00C34B97">
      <w:rPr>
        <w:rFonts w:cs="Arial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 xml:space="preserve">   </w:t>
    </w:r>
    <w:r w:rsidRPr="00C34B97">
      <w:rPr>
        <w:rFonts w:cs="Arial"/>
        <w:sz w:val="16"/>
        <w:szCs w:val="16"/>
      </w:rPr>
      <w:t>(</w:t>
    </w:r>
    <w:proofErr w:type="gramEnd"/>
    <w:r w:rsidR="00982662">
      <w:rPr>
        <w:rFonts w:cs="Arial"/>
        <w:sz w:val="16"/>
        <w:szCs w:val="16"/>
      </w:rPr>
      <w:t>03</w:t>
    </w:r>
    <w:r w:rsidR="00A936F4">
      <w:rPr>
        <w:rFonts w:cs="Arial"/>
        <w:sz w:val="16"/>
        <w:szCs w:val="16"/>
      </w:rPr>
      <w:t>-2</w:t>
    </w:r>
    <w:r w:rsidR="00982662">
      <w:rPr>
        <w:rFonts w:cs="Arial"/>
        <w:sz w:val="16"/>
        <w:szCs w:val="16"/>
      </w:rPr>
      <w:t>3</w:t>
    </w:r>
    <w:r w:rsidRPr="00C34B97">
      <w:rPr>
        <w:rFonts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263C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907E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426B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261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CAA6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894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A76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CFD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2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48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2DE"/>
    <w:multiLevelType w:val="hybridMultilevel"/>
    <w:tmpl w:val="9DC4FEBE"/>
    <w:lvl w:ilvl="0" w:tplc="EE803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F6A16"/>
    <w:multiLevelType w:val="hybridMultilevel"/>
    <w:tmpl w:val="35D8FCCA"/>
    <w:lvl w:ilvl="0" w:tplc="6186C5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38A"/>
    <w:multiLevelType w:val="hybridMultilevel"/>
    <w:tmpl w:val="3AFC2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54CC"/>
    <w:multiLevelType w:val="hybridMultilevel"/>
    <w:tmpl w:val="6E485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B76"/>
    <w:multiLevelType w:val="multilevel"/>
    <w:tmpl w:val="A54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38C"/>
    <w:multiLevelType w:val="hybridMultilevel"/>
    <w:tmpl w:val="19AE77A0"/>
    <w:lvl w:ilvl="0" w:tplc="6186C5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187B"/>
    <w:multiLevelType w:val="hybridMultilevel"/>
    <w:tmpl w:val="A60EDF78"/>
    <w:lvl w:ilvl="0" w:tplc="BA7253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B45EE7"/>
    <w:multiLevelType w:val="hybridMultilevel"/>
    <w:tmpl w:val="17A45EF0"/>
    <w:lvl w:ilvl="0" w:tplc="EE803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6772"/>
    <w:multiLevelType w:val="hybridMultilevel"/>
    <w:tmpl w:val="A540F518"/>
    <w:lvl w:ilvl="0" w:tplc="BA725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44E6"/>
    <w:multiLevelType w:val="hybridMultilevel"/>
    <w:tmpl w:val="DA1AB486"/>
    <w:lvl w:ilvl="0" w:tplc="BA725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21888">
    <w:abstractNumId w:val="9"/>
  </w:num>
  <w:num w:numId="2" w16cid:durableId="2032756070">
    <w:abstractNumId w:val="7"/>
  </w:num>
  <w:num w:numId="3" w16cid:durableId="294650249">
    <w:abstractNumId w:val="6"/>
  </w:num>
  <w:num w:numId="4" w16cid:durableId="373584157">
    <w:abstractNumId w:val="5"/>
  </w:num>
  <w:num w:numId="5" w16cid:durableId="1049499861">
    <w:abstractNumId w:val="4"/>
  </w:num>
  <w:num w:numId="6" w16cid:durableId="1886065772">
    <w:abstractNumId w:val="8"/>
  </w:num>
  <w:num w:numId="7" w16cid:durableId="1625117679">
    <w:abstractNumId w:val="3"/>
  </w:num>
  <w:num w:numId="8" w16cid:durableId="108134494">
    <w:abstractNumId w:val="2"/>
  </w:num>
  <w:num w:numId="9" w16cid:durableId="1868331539">
    <w:abstractNumId w:val="1"/>
  </w:num>
  <w:num w:numId="10" w16cid:durableId="51586788">
    <w:abstractNumId w:val="0"/>
  </w:num>
  <w:num w:numId="11" w16cid:durableId="739907728">
    <w:abstractNumId w:val="17"/>
  </w:num>
  <w:num w:numId="12" w16cid:durableId="1273242336">
    <w:abstractNumId w:val="10"/>
  </w:num>
  <w:num w:numId="13" w16cid:durableId="380640873">
    <w:abstractNumId w:val="11"/>
  </w:num>
  <w:num w:numId="14" w16cid:durableId="1832984098">
    <w:abstractNumId w:val="19"/>
  </w:num>
  <w:num w:numId="15" w16cid:durableId="1433207218">
    <w:abstractNumId w:val="16"/>
  </w:num>
  <w:num w:numId="16" w16cid:durableId="267660827">
    <w:abstractNumId w:val="18"/>
  </w:num>
  <w:num w:numId="17" w16cid:durableId="1167666833">
    <w:abstractNumId w:val="14"/>
  </w:num>
  <w:num w:numId="18" w16cid:durableId="949313483">
    <w:abstractNumId w:val="15"/>
  </w:num>
  <w:num w:numId="19" w16cid:durableId="2095394848">
    <w:abstractNumId w:val="13"/>
  </w:num>
  <w:num w:numId="20" w16cid:durableId="1346126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K53EseuWbChs98txySsu/I8H6iH+ERaGCZf29wBzujntO6MXCiGH7qt/EDjaRht696ltn1IUmXV/W9TrirYlA==" w:salt="h+/vK66Qo/jfEhLXk68I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73F"/>
    <w:rsid w:val="0000273C"/>
    <w:rsid w:val="00034552"/>
    <w:rsid w:val="00037456"/>
    <w:rsid w:val="00045EF5"/>
    <w:rsid w:val="00066507"/>
    <w:rsid w:val="000746EA"/>
    <w:rsid w:val="0008041A"/>
    <w:rsid w:val="00081106"/>
    <w:rsid w:val="000838B0"/>
    <w:rsid w:val="000A47AF"/>
    <w:rsid w:val="000B3659"/>
    <w:rsid w:val="000C17A0"/>
    <w:rsid w:val="000E1854"/>
    <w:rsid w:val="000F0BE4"/>
    <w:rsid w:val="000F124F"/>
    <w:rsid w:val="000F2A7C"/>
    <w:rsid w:val="000F474C"/>
    <w:rsid w:val="001034D8"/>
    <w:rsid w:val="001213D2"/>
    <w:rsid w:val="00124AE1"/>
    <w:rsid w:val="0013280D"/>
    <w:rsid w:val="0014110E"/>
    <w:rsid w:val="0014759C"/>
    <w:rsid w:val="00147AA0"/>
    <w:rsid w:val="001534FD"/>
    <w:rsid w:val="00154096"/>
    <w:rsid w:val="00161706"/>
    <w:rsid w:val="001645C5"/>
    <w:rsid w:val="00171EBC"/>
    <w:rsid w:val="00176BBB"/>
    <w:rsid w:val="00186E88"/>
    <w:rsid w:val="001B4EA5"/>
    <w:rsid w:val="001C15BE"/>
    <w:rsid w:val="001C3762"/>
    <w:rsid w:val="001D0CF0"/>
    <w:rsid w:val="001D5069"/>
    <w:rsid w:val="001E0FF5"/>
    <w:rsid w:val="001F14F5"/>
    <w:rsid w:val="001F2CC6"/>
    <w:rsid w:val="00201111"/>
    <w:rsid w:val="00205909"/>
    <w:rsid w:val="00221C41"/>
    <w:rsid w:val="00250ACF"/>
    <w:rsid w:val="00252961"/>
    <w:rsid w:val="00253756"/>
    <w:rsid w:val="00254B9F"/>
    <w:rsid w:val="00261D7B"/>
    <w:rsid w:val="00266026"/>
    <w:rsid w:val="00270AF2"/>
    <w:rsid w:val="00273BA6"/>
    <w:rsid w:val="002A073F"/>
    <w:rsid w:val="002A2310"/>
    <w:rsid w:val="002B6A11"/>
    <w:rsid w:val="002C5880"/>
    <w:rsid w:val="002D10DB"/>
    <w:rsid w:val="002D1E39"/>
    <w:rsid w:val="002F13D5"/>
    <w:rsid w:val="00317B29"/>
    <w:rsid w:val="00330C9C"/>
    <w:rsid w:val="00332E43"/>
    <w:rsid w:val="003468EB"/>
    <w:rsid w:val="0038037D"/>
    <w:rsid w:val="00380E28"/>
    <w:rsid w:val="00381BDC"/>
    <w:rsid w:val="00384DA7"/>
    <w:rsid w:val="0038527E"/>
    <w:rsid w:val="00395499"/>
    <w:rsid w:val="003A079C"/>
    <w:rsid w:val="003C0245"/>
    <w:rsid w:val="003C1BC6"/>
    <w:rsid w:val="003D588F"/>
    <w:rsid w:val="003E416D"/>
    <w:rsid w:val="0041594E"/>
    <w:rsid w:val="0043131A"/>
    <w:rsid w:val="004353D2"/>
    <w:rsid w:val="0044409D"/>
    <w:rsid w:val="004466F3"/>
    <w:rsid w:val="00456F53"/>
    <w:rsid w:val="00457534"/>
    <w:rsid w:val="00462AF1"/>
    <w:rsid w:val="00463880"/>
    <w:rsid w:val="0048369E"/>
    <w:rsid w:val="00485110"/>
    <w:rsid w:val="00490782"/>
    <w:rsid w:val="004A36C6"/>
    <w:rsid w:val="004B1584"/>
    <w:rsid w:val="004B2626"/>
    <w:rsid w:val="004C2EF6"/>
    <w:rsid w:val="004C79EB"/>
    <w:rsid w:val="004D496A"/>
    <w:rsid w:val="004D4CEB"/>
    <w:rsid w:val="004E1A29"/>
    <w:rsid w:val="004E4B61"/>
    <w:rsid w:val="00506F98"/>
    <w:rsid w:val="005162DD"/>
    <w:rsid w:val="0052672C"/>
    <w:rsid w:val="0053106F"/>
    <w:rsid w:val="00534596"/>
    <w:rsid w:val="00536EEA"/>
    <w:rsid w:val="00540D66"/>
    <w:rsid w:val="005454DB"/>
    <w:rsid w:val="00561480"/>
    <w:rsid w:val="00570BCD"/>
    <w:rsid w:val="0057355D"/>
    <w:rsid w:val="005B3828"/>
    <w:rsid w:val="005C71D1"/>
    <w:rsid w:val="005D6D03"/>
    <w:rsid w:val="005D7C01"/>
    <w:rsid w:val="005E5918"/>
    <w:rsid w:val="005F7354"/>
    <w:rsid w:val="00604637"/>
    <w:rsid w:val="00622E3F"/>
    <w:rsid w:val="00646ABE"/>
    <w:rsid w:val="00646F20"/>
    <w:rsid w:val="00652E7C"/>
    <w:rsid w:val="00656814"/>
    <w:rsid w:val="00667FB4"/>
    <w:rsid w:val="006750E4"/>
    <w:rsid w:val="006750ED"/>
    <w:rsid w:val="00683688"/>
    <w:rsid w:val="006A4E09"/>
    <w:rsid w:val="006E24E3"/>
    <w:rsid w:val="006E745A"/>
    <w:rsid w:val="007058F0"/>
    <w:rsid w:val="0071270A"/>
    <w:rsid w:val="00712F57"/>
    <w:rsid w:val="00721CB5"/>
    <w:rsid w:val="0072452A"/>
    <w:rsid w:val="007248BD"/>
    <w:rsid w:val="007276CB"/>
    <w:rsid w:val="007350C1"/>
    <w:rsid w:val="00772525"/>
    <w:rsid w:val="007835CA"/>
    <w:rsid w:val="00794335"/>
    <w:rsid w:val="007C3A49"/>
    <w:rsid w:val="007D6B76"/>
    <w:rsid w:val="007E048D"/>
    <w:rsid w:val="007E100A"/>
    <w:rsid w:val="007F5776"/>
    <w:rsid w:val="0080221C"/>
    <w:rsid w:val="00805999"/>
    <w:rsid w:val="00807C7F"/>
    <w:rsid w:val="00816A47"/>
    <w:rsid w:val="00826F27"/>
    <w:rsid w:val="00834F00"/>
    <w:rsid w:val="008402F7"/>
    <w:rsid w:val="00840411"/>
    <w:rsid w:val="00843ACF"/>
    <w:rsid w:val="00851EA8"/>
    <w:rsid w:val="0086721D"/>
    <w:rsid w:val="008A774D"/>
    <w:rsid w:val="008B75B7"/>
    <w:rsid w:val="008D3A65"/>
    <w:rsid w:val="008E3C8C"/>
    <w:rsid w:val="008E4D1E"/>
    <w:rsid w:val="008E5798"/>
    <w:rsid w:val="008F6871"/>
    <w:rsid w:val="00907D4A"/>
    <w:rsid w:val="0091283C"/>
    <w:rsid w:val="009213E1"/>
    <w:rsid w:val="00937C17"/>
    <w:rsid w:val="009566FD"/>
    <w:rsid w:val="00962428"/>
    <w:rsid w:val="00963563"/>
    <w:rsid w:val="009660E8"/>
    <w:rsid w:val="00967CFE"/>
    <w:rsid w:val="00982662"/>
    <w:rsid w:val="009A2FE6"/>
    <w:rsid w:val="009C0D80"/>
    <w:rsid w:val="009C3F13"/>
    <w:rsid w:val="009E12A3"/>
    <w:rsid w:val="009F5F45"/>
    <w:rsid w:val="00A019CB"/>
    <w:rsid w:val="00A02FCB"/>
    <w:rsid w:val="00A05CB5"/>
    <w:rsid w:val="00A06046"/>
    <w:rsid w:val="00A4509D"/>
    <w:rsid w:val="00A56238"/>
    <w:rsid w:val="00A71DBE"/>
    <w:rsid w:val="00A72E99"/>
    <w:rsid w:val="00A73CA6"/>
    <w:rsid w:val="00A81DC9"/>
    <w:rsid w:val="00A936F4"/>
    <w:rsid w:val="00AA0DBB"/>
    <w:rsid w:val="00AA1B7B"/>
    <w:rsid w:val="00AE268B"/>
    <w:rsid w:val="00AF67A9"/>
    <w:rsid w:val="00B00AE9"/>
    <w:rsid w:val="00B01C84"/>
    <w:rsid w:val="00B05157"/>
    <w:rsid w:val="00B12F53"/>
    <w:rsid w:val="00B21F82"/>
    <w:rsid w:val="00B44564"/>
    <w:rsid w:val="00B44AEA"/>
    <w:rsid w:val="00B47CBD"/>
    <w:rsid w:val="00B507F3"/>
    <w:rsid w:val="00B52498"/>
    <w:rsid w:val="00B55C85"/>
    <w:rsid w:val="00B62D4B"/>
    <w:rsid w:val="00B75192"/>
    <w:rsid w:val="00B921D9"/>
    <w:rsid w:val="00B96273"/>
    <w:rsid w:val="00BA1959"/>
    <w:rsid w:val="00BA3907"/>
    <w:rsid w:val="00BA3A66"/>
    <w:rsid w:val="00BC4077"/>
    <w:rsid w:val="00BC6AEF"/>
    <w:rsid w:val="00BD1037"/>
    <w:rsid w:val="00BF49D3"/>
    <w:rsid w:val="00BF713E"/>
    <w:rsid w:val="00C0036B"/>
    <w:rsid w:val="00C059C8"/>
    <w:rsid w:val="00C35883"/>
    <w:rsid w:val="00C40EE1"/>
    <w:rsid w:val="00C45090"/>
    <w:rsid w:val="00C45BA4"/>
    <w:rsid w:val="00C545C8"/>
    <w:rsid w:val="00C66788"/>
    <w:rsid w:val="00C71932"/>
    <w:rsid w:val="00C8796F"/>
    <w:rsid w:val="00CA0CA8"/>
    <w:rsid w:val="00CA2346"/>
    <w:rsid w:val="00CB6378"/>
    <w:rsid w:val="00CC6136"/>
    <w:rsid w:val="00CC6568"/>
    <w:rsid w:val="00CD1AB8"/>
    <w:rsid w:val="00CE43D4"/>
    <w:rsid w:val="00CF4D3C"/>
    <w:rsid w:val="00D4123C"/>
    <w:rsid w:val="00D41E12"/>
    <w:rsid w:val="00D4205D"/>
    <w:rsid w:val="00D85071"/>
    <w:rsid w:val="00D87122"/>
    <w:rsid w:val="00DA433A"/>
    <w:rsid w:val="00DA4639"/>
    <w:rsid w:val="00DA4650"/>
    <w:rsid w:val="00DA69B4"/>
    <w:rsid w:val="00DB5C47"/>
    <w:rsid w:val="00DD16CF"/>
    <w:rsid w:val="00DE394E"/>
    <w:rsid w:val="00DF7062"/>
    <w:rsid w:val="00DF7FF7"/>
    <w:rsid w:val="00E00420"/>
    <w:rsid w:val="00E14797"/>
    <w:rsid w:val="00E23398"/>
    <w:rsid w:val="00E2565A"/>
    <w:rsid w:val="00E27C7C"/>
    <w:rsid w:val="00E46B1B"/>
    <w:rsid w:val="00E5197A"/>
    <w:rsid w:val="00E5696E"/>
    <w:rsid w:val="00E67043"/>
    <w:rsid w:val="00E67C28"/>
    <w:rsid w:val="00E918C1"/>
    <w:rsid w:val="00EB2B96"/>
    <w:rsid w:val="00EB3E85"/>
    <w:rsid w:val="00EC665C"/>
    <w:rsid w:val="00EF605F"/>
    <w:rsid w:val="00F079FA"/>
    <w:rsid w:val="00F3301B"/>
    <w:rsid w:val="00F55CD4"/>
    <w:rsid w:val="00F61555"/>
    <w:rsid w:val="00F6452E"/>
    <w:rsid w:val="00F67AF0"/>
    <w:rsid w:val="00F728D7"/>
    <w:rsid w:val="00F827BB"/>
    <w:rsid w:val="00F83CF5"/>
    <w:rsid w:val="00FB0DB9"/>
    <w:rsid w:val="00FE0A2A"/>
    <w:rsid w:val="00FF074F"/>
    <w:rsid w:val="00FF33E1"/>
    <w:rsid w:val="00FF434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8DFE274"/>
  <w15:chartTrackingRefBased/>
  <w15:docId w15:val="{7D62AAD0-CFB9-4BE0-9882-E88B769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662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336"/>
        <w:tab w:val="left" w:pos="6480"/>
        <w:tab w:val="left" w:pos="7200"/>
      </w:tabs>
      <w:ind w:left="1980" w:hanging="19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6336"/>
        <w:tab w:val="left" w:pos="6480"/>
        <w:tab w:val="left" w:pos="7200"/>
      </w:tabs>
      <w:ind w:left="36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3330"/>
      </w:tabs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4"/>
    </w:rPr>
  </w:style>
  <w:style w:type="paragraph" w:styleId="BodyText">
    <w:name w:val="Body Text"/>
    <w:basedOn w:val="Normal"/>
    <w:pPr>
      <w:spacing w:line="240" w:lineRule="atLeast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5040"/>
      </w:tabs>
    </w:pPr>
    <w:rPr>
      <w:sz w:val="24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</w:pPr>
    <w:rPr>
      <w:snapToGrid w:val="0"/>
      <w:sz w:val="24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</w:pPr>
    <w:rPr>
      <w:snapToGrid w:val="0"/>
      <w:sz w:val="24"/>
    </w:rPr>
  </w:style>
  <w:style w:type="paragraph" w:styleId="ListBullet3">
    <w:name w:val="List Bullet 3"/>
    <w:basedOn w:val="Normal"/>
    <w:autoRedefine/>
    <w:pPr>
      <w:widowControl w:val="0"/>
      <w:numPr>
        <w:numId w:val="3"/>
      </w:numPr>
    </w:pPr>
    <w:rPr>
      <w:snapToGrid w:val="0"/>
      <w:sz w:val="24"/>
    </w:rPr>
  </w:style>
  <w:style w:type="paragraph" w:styleId="ListBullet4">
    <w:name w:val="List Bullet 4"/>
    <w:basedOn w:val="Normal"/>
    <w:autoRedefine/>
    <w:pPr>
      <w:widowControl w:val="0"/>
      <w:numPr>
        <w:numId w:val="4"/>
      </w:numPr>
    </w:pPr>
    <w:rPr>
      <w:snapToGrid w:val="0"/>
      <w:sz w:val="24"/>
    </w:rPr>
  </w:style>
  <w:style w:type="paragraph" w:styleId="ListBullet5">
    <w:name w:val="List Bullet 5"/>
    <w:basedOn w:val="Normal"/>
    <w:autoRedefine/>
    <w:pPr>
      <w:widowControl w:val="0"/>
      <w:numPr>
        <w:numId w:val="5"/>
      </w:numPr>
    </w:pPr>
    <w:rPr>
      <w:snapToGrid w:val="0"/>
      <w:sz w:val="24"/>
    </w:rPr>
  </w:style>
  <w:style w:type="paragraph" w:styleId="ListNumber">
    <w:name w:val="List Number"/>
    <w:basedOn w:val="Normal"/>
    <w:pPr>
      <w:widowControl w:val="0"/>
      <w:numPr>
        <w:numId w:val="6"/>
      </w:numPr>
    </w:pPr>
    <w:rPr>
      <w:snapToGrid w:val="0"/>
      <w:sz w:val="24"/>
    </w:rPr>
  </w:style>
  <w:style w:type="paragraph" w:styleId="ListNumber2">
    <w:name w:val="List Number 2"/>
    <w:basedOn w:val="Normal"/>
    <w:pPr>
      <w:widowControl w:val="0"/>
      <w:numPr>
        <w:numId w:val="7"/>
      </w:numPr>
    </w:pPr>
    <w:rPr>
      <w:snapToGrid w:val="0"/>
      <w:sz w:val="24"/>
    </w:rPr>
  </w:style>
  <w:style w:type="paragraph" w:styleId="ListNumber3">
    <w:name w:val="List Number 3"/>
    <w:basedOn w:val="Normal"/>
    <w:pPr>
      <w:widowControl w:val="0"/>
      <w:numPr>
        <w:numId w:val="8"/>
      </w:numPr>
    </w:pPr>
    <w:rPr>
      <w:snapToGrid w:val="0"/>
      <w:sz w:val="24"/>
    </w:rPr>
  </w:style>
  <w:style w:type="paragraph" w:styleId="ListNumber4">
    <w:name w:val="List Number 4"/>
    <w:basedOn w:val="Normal"/>
    <w:pPr>
      <w:widowControl w:val="0"/>
      <w:numPr>
        <w:numId w:val="9"/>
      </w:numPr>
    </w:pPr>
    <w:rPr>
      <w:snapToGrid w:val="0"/>
      <w:sz w:val="24"/>
    </w:rPr>
  </w:style>
  <w:style w:type="paragraph" w:styleId="ListNumber5">
    <w:name w:val="List Number 5"/>
    <w:basedOn w:val="Normal"/>
    <w:pPr>
      <w:widowControl w:val="0"/>
      <w:numPr>
        <w:numId w:val="10"/>
      </w:numPr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  <w:szCs w:val="24"/>
    </w:rPr>
  </w:style>
  <w:style w:type="table" w:styleId="TableGrid">
    <w:name w:val="Table Grid"/>
    <w:basedOn w:val="TableNormal"/>
    <w:rsid w:val="0026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5C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6A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AEF"/>
    <w:rPr>
      <w:lang w:val="x-none" w:eastAsia="x-none"/>
    </w:rPr>
  </w:style>
  <w:style w:type="character" w:customStyle="1" w:styleId="CommentTextChar">
    <w:name w:val="Comment Text Char"/>
    <w:link w:val="CommentText"/>
    <w:rsid w:val="00BC6AE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6AEF"/>
    <w:rPr>
      <w:b/>
      <w:bCs/>
    </w:rPr>
  </w:style>
  <w:style w:type="character" w:customStyle="1" w:styleId="CommentSubjectChar">
    <w:name w:val="Comment Subject Char"/>
    <w:link w:val="CommentSubject"/>
    <w:rsid w:val="00BC6AE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00420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6E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owadot.gov/local_systems/publications/im/3320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at\IM\IM%203.2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2E05-180C-4980-B928-7600CE8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 3.216.dot</Template>
  <TotalTime>152</TotalTime>
  <Pages>1</Pages>
  <Words>427</Words>
  <Characters>2366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Instructional Memorandum</vt:lpstr>
    </vt:vector>
  </TitlesOfParts>
  <Manager>Office of Local Systems</Manager>
  <Company>Iowa Department of Transportation</Company>
  <LinksUpToDate>false</LinksUpToDate>
  <CharactersWithSpaces>2779</CharactersWithSpaces>
  <SharedDoc>false</SharedDoc>
  <HLinks>
    <vt:vector size="12" baseType="variant"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https://www.iowadot.gov/design/dmanual/01c-07.pdf</vt:lpwstr>
      </vt:variant>
      <vt:variant>
        <vt:lpwstr/>
      </vt:variant>
      <vt:variant>
        <vt:i4>5570658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http://www.iowadot.gov/local_systems/publications/im/3720.pdf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Instructional Memorandum</dc:title>
  <dc:subject/>
  <dc:creator>Charlie Purcell</dc:creator>
  <cp:keywords/>
  <cp:lastModifiedBy>Moore, Nicole</cp:lastModifiedBy>
  <cp:revision>14</cp:revision>
  <cp:lastPrinted>2013-12-30T21:44:00Z</cp:lastPrinted>
  <dcterms:created xsi:type="dcterms:W3CDTF">2023-02-27T16:51:00Z</dcterms:created>
  <dcterms:modified xsi:type="dcterms:W3CDTF">2023-07-06T14:02:00Z</dcterms:modified>
</cp:coreProperties>
</file>